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B2" w:rsidRPr="003979C0" w:rsidRDefault="00925E4D" w:rsidP="00675FEE">
      <w:pPr>
        <w:rPr>
          <w:lang w:val="uk-UA"/>
        </w:rPr>
      </w:pPr>
      <w:r w:rsidRPr="003979C0">
        <w:rPr>
          <w:noProof/>
        </w:rPr>
        <w:drawing>
          <wp:inline distT="0" distB="0" distL="0" distR="0">
            <wp:extent cx="698119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74" w:rsidRPr="003979C0" w:rsidRDefault="00822774" w:rsidP="00DD040E">
      <w:pPr>
        <w:tabs>
          <w:tab w:val="left" w:pos="6488"/>
          <w:tab w:val="left" w:pos="7594"/>
        </w:tabs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837"/>
        <w:gridCol w:w="1901"/>
        <w:gridCol w:w="339"/>
        <w:gridCol w:w="3679"/>
      </w:tblGrid>
      <w:tr w:rsidR="006C485A" w:rsidRPr="003979C0" w:rsidTr="0058147A">
        <w:trPr>
          <w:jc w:val="center"/>
        </w:trPr>
        <w:tc>
          <w:tcPr>
            <w:tcW w:w="10848" w:type="dxa"/>
            <w:gridSpan w:val="5"/>
            <w:shd w:val="clear" w:color="auto" w:fill="auto"/>
          </w:tcPr>
          <w:p w:rsidR="007F267D" w:rsidRPr="003979C0" w:rsidRDefault="007F267D" w:rsidP="00DD040E">
            <w:pPr>
              <w:ind w:right="-1"/>
              <w:rPr>
                <w:b/>
                <w:sz w:val="28"/>
                <w:szCs w:val="28"/>
                <w:lang w:val="uk-UA"/>
              </w:rPr>
            </w:pPr>
          </w:p>
          <w:p w:rsidR="006C485A" w:rsidRPr="003979C0" w:rsidRDefault="00145DAA" w:rsidP="00675FEE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3979C0">
              <w:rPr>
                <w:b/>
                <w:sz w:val="28"/>
                <w:szCs w:val="28"/>
                <w:lang w:val="uk-UA"/>
              </w:rPr>
              <w:t xml:space="preserve">КОМПЛЕКСНА </w:t>
            </w:r>
            <w:r w:rsidR="006C485A" w:rsidRPr="003979C0">
              <w:rPr>
                <w:b/>
                <w:sz w:val="28"/>
                <w:szCs w:val="28"/>
                <w:lang w:val="uk-UA"/>
              </w:rPr>
              <w:t>ПРОПОЗИЦІЯ</w:t>
            </w:r>
          </w:p>
        </w:tc>
      </w:tr>
      <w:tr w:rsidR="006C485A" w:rsidRPr="003979C0" w:rsidTr="0058147A">
        <w:trPr>
          <w:jc w:val="center"/>
        </w:trPr>
        <w:tc>
          <w:tcPr>
            <w:tcW w:w="10848" w:type="dxa"/>
            <w:gridSpan w:val="5"/>
            <w:shd w:val="clear" w:color="auto" w:fill="auto"/>
          </w:tcPr>
          <w:p w:rsidR="00844BDB" w:rsidRPr="003979C0" w:rsidRDefault="00922022" w:rsidP="006759B4">
            <w:pPr>
              <w:tabs>
                <w:tab w:val="left" w:pos="9356"/>
              </w:tabs>
              <w:ind w:right="850"/>
              <w:jc w:val="center"/>
              <w:rPr>
                <w:b/>
                <w:sz w:val="28"/>
                <w:szCs w:val="28"/>
                <w:lang w:val="uk-UA"/>
              </w:rPr>
            </w:pPr>
            <w:r w:rsidRPr="003979C0">
              <w:rPr>
                <w:b/>
                <w:sz w:val="28"/>
                <w:szCs w:val="28"/>
                <w:lang w:val="uk-UA"/>
              </w:rPr>
              <w:t xml:space="preserve">на облаштування дитячого майданчика </w:t>
            </w:r>
            <w:r w:rsidR="002470B9" w:rsidRPr="003979C0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6155A3" w:rsidRPr="003979C0">
              <w:rPr>
                <w:b/>
                <w:sz w:val="28"/>
                <w:szCs w:val="28"/>
                <w:lang w:val="uk-UA"/>
              </w:rPr>
              <w:t>м.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759B4" w:rsidRPr="003979C0">
              <w:rPr>
                <w:b/>
                <w:sz w:val="28"/>
                <w:szCs w:val="28"/>
                <w:lang w:val="uk-UA"/>
              </w:rPr>
              <w:t>Чернігів</w:t>
            </w:r>
            <w:r w:rsidR="00585742" w:rsidRPr="003979C0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C485A" w:rsidRPr="003979C0" w:rsidTr="0058147A">
        <w:trPr>
          <w:trHeight w:val="606"/>
          <w:jc w:val="center"/>
        </w:trPr>
        <w:tc>
          <w:tcPr>
            <w:tcW w:w="1876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Замовник:</w:t>
            </w:r>
          </w:p>
        </w:tc>
        <w:tc>
          <w:tcPr>
            <w:tcW w:w="8972" w:type="dxa"/>
            <w:gridSpan w:val="4"/>
            <w:shd w:val="clear" w:color="auto" w:fill="auto"/>
          </w:tcPr>
          <w:p w:rsidR="006C485A" w:rsidRPr="003979C0" w:rsidRDefault="006C485A" w:rsidP="003F4A5A">
            <w:pPr>
              <w:ind w:right="-1"/>
              <w:rPr>
                <w:b/>
                <w:lang w:val="uk-UA"/>
              </w:rPr>
            </w:pPr>
          </w:p>
        </w:tc>
      </w:tr>
      <w:tr w:rsidR="006C485A" w:rsidRPr="003979C0" w:rsidTr="0058147A">
        <w:trPr>
          <w:trHeight w:val="135"/>
          <w:jc w:val="center"/>
        </w:trPr>
        <w:tc>
          <w:tcPr>
            <w:tcW w:w="1876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</w:tr>
      <w:tr w:rsidR="006C485A" w:rsidRPr="003979C0" w:rsidTr="0058147A">
        <w:trPr>
          <w:trHeight w:val="675"/>
          <w:jc w:val="center"/>
        </w:trPr>
        <w:tc>
          <w:tcPr>
            <w:tcW w:w="1876" w:type="dxa"/>
            <w:vMerge w:val="restart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Виконавець:</w:t>
            </w:r>
          </w:p>
        </w:tc>
        <w:tc>
          <w:tcPr>
            <w:tcW w:w="8972" w:type="dxa"/>
            <w:gridSpan w:val="4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ТОВ «</w:t>
            </w:r>
            <w:r w:rsidR="00FB4BD6" w:rsidRPr="003979C0">
              <w:rPr>
                <w:b/>
                <w:lang w:val="uk-UA"/>
              </w:rPr>
              <w:t>Дитячі та спортивні майданчики</w:t>
            </w:r>
            <w:r w:rsidRPr="003979C0">
              <w:rPr>
                <w:b/>
                <w:lang w:val="uk-UA"/>
              </w:rPr>
              <w:t>»</w:t>
            </w:r>
          </w:p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</w:tr>
      <w:tr w:rsidR="006C485A" w:rsidRPr="00922022" w:rsidTr="0058147A">
        <w:trPr>
          <w:trHeight w:val="164"/>
          <w:jc w:val="center"/>
        </w:trPr>
        <w:tc>
          <w:tcPr>
            <w:tcW w:w="1876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 xml:space="preserve">Офіційний сайт: 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6C485A" w:rsidRPr="003979C0" w:rsidRDefault="00EB2919" w:rsidP="00675FEE">
            <w:pPr>
              <w:ind w:right="-1"/>
              <w:rPr>
                <w:b/>
                <w:lang w:val="uk-UA"/>
              </w:rPr>
            </w:pPr>
            <w:hyperlink r:id="rId8" w:history="1">
              <w:r w:rsidR="00EE14B7" w:rsidRPr="003979C0">
                <w:rPr>
                  <w:rStyle w:val="a5"/>
                  <w:b/>
                  <w:lang w:val="uk-UA"/>
                </w:rPr>
                <w:t>http://www.diso.interatletika.com</w:t>
              </w:r>
            </w:hyperlink>
          </w:p>
        </w:tc>
      </w:tr>
      <w:tr w:rsidR="0058147A" w:rsidRPr="00922022" w:rsidTr="0058147A">
        <w:trPr>
          <w:gridAfter w:val="4"/>
          <w:wAfter w:w="8972" w:type="dxa"/>
          <w:trHeight w:val="276"/>
          <w:jc w:val="center"/>
        </w:trPr>
        <w:tc>
          <w:tcPr>
            <w:tcW w:w="1876" w:type="dxa"/>
            <w:vMerge/>
            <w:shd w:val="clear" w:color="auto" w:fill="auto"/>
          </w:tcPr>
          <w:p w:rsidR="0058147A" w:rsidRPr="003979C0" w:rsidRDefault="0058147A" w:rsidP="00675FEE">
            <w:pPr>
              <w:ind w:right="-1"/>
              <w:rPr>
                <w:b/>
                <w:lang w:val="uk-UA"/>
              </w:rPr>
            </w:pPr>
          </w:p>
        </w:tc>
      </w:tr>
      <w:tr w:rsidR="006C485A" w:rsidRPr="003979C0" w:rsidTr="0058147A">
        <w:trPr>
          <w:trHeight w:val="495"/>
          <w:jc w:val="center"/>
        </w:trPr>
        <w:tc>
          <w:tcPr>
            <w:tcW w:w="1876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 xml:space="preserve">Поштова адреса: 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Україна, Київська область, місто Буча,</w:t>
            </w:r>
          </w:p>
          <w:p w:rsidR="006C485A" w:rsidRPr="003979C0" w:rsidRDefault="00193CB1" w:rsidP="00193CB1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вулиця Інститутська, 17Б</w:t>
            </w:r>
          </w:p>
        </w:tc>
      </w:tr>
      <w:tr w:rsidR="006C485A" w:rsidRPr="003979C0" w:rsidTr="0058147A">
        <w:trPr>
          <w:trHeight w:val="435"/>
          <w:jc w:val="center"/>
        </w:trPr>
        <w:tc>
          <w:tcPr>
            <w:tcW w:w="1876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 xml:space="preserve">Відповідальний </w:t>
            </w:r>
            <w:r w:rsidR="003E6911" w:rsidRPr="003979C0">
              <w:rPr>
                <w:b/>
                <w:lang w:val="uk-UA"/>
              </w:rPr>
              <w:t xml:space="preserve">регіональний </w:t>
            </w:r>
            <w:r w:rsidRPr="003979C0">
              <w:rPr>
                <w:b/>
                <w:lang w:val="uk-UA"/>
              </w:rPr>
              <w:t>менеджер: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6C485A" w:rsidRPr="003979C0" w:rsidRDefault="0058147A" w:rsidP="00675FEE">
            <w:pPr>
              <w:ind w:right="-1"/>
              <w:rPr>
                <w:b/>
                <w:lang w:val="uk-UA"/>
              </w:rPr>
            </w:pPr>
            <w:proofErr w:type="spellStart"/>
            <w:r w:rsidRPr="003979C0">
              <w:rPr>
                <w:b/>
                <w:lang w:val="uk-UA"/>
              </w:rPr>
              <w:t>Нестеровський</w:t>
            </w:r>
            <w:proofErr w:type="spellEnd"/>
            <w:r w:rsidRPr="003979C0">
              <w:rPr>
                <w:b/>
                <w:lang w:val="uk-UA"/>
              </w:rPr>
              <w:t xml:space="preserve"> Петро Миколайович</w:t>
            </w:r>
          </w:p>
        </w:tc>
      </w:tr>
      <w:tr w:rsidR="006C485A" w:rsidRPr="003979C0" w:rsidTr="0058147A">
        <w:trPr>
          <w:trHeight w:val="315"/>
          <w:jc w:val="center"/>
        </w:trPr>
        <w:tc>
          <w:tcPr>
            <w:tcW w:w="1876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proofErr w:type="spellStart"/>
            <w:r w:rsidRPr="003979C0">
              <w:rPr>
                <w:b/>
                <w:lang w:val="uk-UA"/>
              </w:rPr>
              <w:t>Моб.телефон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:</w:t>
            </w:r>
          </w:p>
        </w:tc>
        <w:tc>
          <w:tcPr>
            <w:tcW w:w="3679" w:type="dxa"/>
            <w:shd w:val="clear" w:color="auto" w:fill="auto"/>
          </w:tcPr>
          <w:p w:rsidR="00A724C5" w:rsidRPr="003979C0" w:rsidRDefault="006C485A" w:rsidP="006759B4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050</w:t>
            </w:r>
            <w:r w:rsidR="007A0755" w:rsidRPr="003979C0">
              <w:rPr>
                <w:b/>
                <w:lang w:val="uk-UA"/>
              </w:rPr>
              <w:t> </w:t>
            </w:r>
            <w:r w:rsidR="006759B4" w:rsidRPr="003979C0">
              <w:rPr>
                <w:b/>
                <w:lang w:val="uk-UA"/>
              </w:rPr>
              <w:t>5377915</w:t>
            </w:r>
          </w:p>
        </w:tc>
      </w:tr>
      <w:tr w:rsidR="006C485A" w:rsidRPr="003979C0" w:rsidTr="0058147A">
        <w:trPr>
          <w:trHeight w:val="315"/>
          <w:jc w:val="center"/>
        </w:trPr>
        <w:tc>
          <w:tcPr>
            <w:tcW w:w="1876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proofErr w:type="spellStart"/>
            <w:r w:rsidRPr="003979C0">
              <w:rPr>
                <w:b/>
                <w:lang w:val="uk-UA"/>
              </w:rPr>
              <w:t>Роб.телефон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:</w:t>
            </w:r>
          </w:p>
        </w:tc>
        <w:tc>
          <w:tcPr>
            <w:tcW w:w="3679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044 391 33 99</w:t>
            </w:r>
          </w:p>
        </w:tc>
      </w:tr>
      <w:tr w:rsidR="006C485A" w:rsidRPr="003979C0" w:rsidTr="0058147A">
        <w:trPr>
          <w:trHeight w:val="315"/>
          <w:jc w:val="center"/>
        </w:trPr>
        <w:tc>
          <w:tcPr>
            <w:tcW w:w="1876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E-</w:t>
            </w:r>
            <w:proofErr w:type="spellStart"/>
            <w:r w:rsidRPr="003979C0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:</w:t>
            </w:r>
          </w:p>
        </w:tc>
        <w:tc>
          <w:tcPr>
            <w:tcW w:w="3679" w:type="dxa"/>
            <w:shd w:val="clear" w:color="auto" w:fill="auto"/>
          </w:tcPr>
          <w:p w:rsidR="006C485A" w:rsidRPr="003979C0" w:rsidRDefault="00EB2919" w:rsidP="006759B4">
            <w:pPr>
              <w:ind w:right="-1"/>
              <w:rPr>
                <w:b/>
                <w:lang w:val="uk-UA"/>
              </w:rPr>
            </w:pPr>
            <w:hyperlink r:id="rId9" w:history="1">
              <w:r w:rsidR="0058147A" w:rsidRPr="003979C0">
                <w:rPr>
                  <w:rStyle w:val="a5"/>
                  <w:b/>
                  <w:lang w:val="uk-UA"/>
                </w:rPr>
                <w:t>p.nesterovsky@interatletika.com</w:t>
              </w:r>
            </w:hyperlink>
            <w:r w:rsidR="0058147A" w:rsidRPr="003979C0">
              <w:rPr>
                <w:b/>
                <w:lang w:val="uk-UA"/>
              </w:rPr>
              <w:t xml:space="preserve">;  </w:t>
            </w:r>
          </w:p>
        </w:tc>
      </w:tr>
      <w:tr w:rsidR="006C485A" w:rsidRPr="003979C0" w:rsidTr="0058147A">
        <w:trPr>
          <w:trHeight w:val="315"/>
          <w:jc w:val="center"/>
        </w:trPr>
        <w:tc>
          <w:tcPr>
            <w:tcW w:w="10848" w:type="dxa"/>
            <w:gridSpan w:val="5"/>
            <w:shd w:val="clear" w:color="auto" w:fill="auto"/>
          </w:tcPr>
          <w:p w:rsidR="006C485A" w:rsidRPr="003979C0" w:rsidRDefault="006C485A" w:rsidP="00675FEE">
            <w:pPr>
              <w:jc w:val="both"/>
              <w:rPr>
                <w:b/>
                <w:lang w:val="uk-UA"/>
              </w:rPr>
            </w:pPr>
          </w:p>
          <w:p w:rsidR="006C485A" w:rsidRPr="003979C0" w:rsidRDefault="006C485A" w:rsidP="00675FEE">
            <w:pPr>
              <w:jc w:val="both"/>
              <w:rPr>
                <w:b/>
                <w:i/>
                <w:vanish/>
                <w:lang w:val="uk-UA"/>
              </w:rPr>
            </w:pPr>
            <w:proofErr w:type="spellStart"/>
            <w:r w:rsidRPr="003979C0">
              <w:rPr>
                <w:b/>
                <w:i/>
                <w:vanish/>
                <w:lang w:val="uk-UA"/>
              </w:rPr>
              <w:t>Конец</w:t>
            </w:r>
            <w:proofErr w:type="spellEnd"/>
            <w:r w:rsidRPr="003979C0">
              <w:rPr>
                <w:b/>
                <w:i/>
                <w:vanish/>
                <w:lang w:val="uk-UA"/>
              </w:rPr>
              <w:t xml:space="preserve"> </w:t>
            </w:r>
            <w:proofErr w:type="spellStart"/>
            <w:r w:rsidRPr="003979C0">
              <w:rPr>
                <w:b/>
                <w:i/>
                <w:vanish/>
                <w:lang w:val="uk-UA"/>
              </w:rPr>
              <w:t>формы</w:t>
            </w:r>
            <w:proofErr w:type="spellEnd"/>
          </w:p>
          <w:p w:rsidR="006C485A" w:rsidRPr="003979C0" w:rsidRDefault="006C485A" w:rsidP="00675FEE">
            <w:pPr>
              <w:jc w:val="both"/>
              <w:rPr>
                <w:b/>
                <w:i/>
                <w:lang w:val="uk-UA"/>
              </w:rPr>
            </w:pPr>
            <w:r w:rsidRPr="003979C0">
              <w:rPr>
                <w:b/>
                <w:i/>
                <w:lang w:val="uk-UA"/>
              </w:rPr>
              <w:t>Група компаній «Інтер Атлетика» об’єднує у своєму складі компанії, які займають провідне місце на ринку України в сфері виробництва та продажу товарів для спорту та активного відпочинку. Не дивлячись на чітко виражену спеціалізацію, діяльність групи компаній охоплює майже всі напрямки на шляху здорового та активного способу життя.</w:t>
            </w:r>
          </w:p>
          <w:p w:rsidR="006C485A" w:rsidRPr="003979C0" w:rsidRDefault="006C485A" w:rsidP="00675FEE">
            <w:pPr>
              <w:ind w:right="-1"/>
              <w:jc w:val="both"/>
              <w:rPr>
                <w:b/>
                <w:lang w:val="uk-UA"/>
              </w:rPr>
            </w:pPr>
          </w:p>
        </w:tc>
      </w:tr>
      <w:tr w:rsidR="006C485A" w:rsidRPr="003979C0" w:rsidTr="0058147A">
        <w:trPr>
          <w:trHeight w:val="315"/>
          <w:jc w:val="center"/>
        </w:trPr>
        <w:tc>
          <w:tcPr>
            <w:tcW w:w="10848" w:type="dxa"/>
            <w:gridSpan w:val="5"/>
            <w:shd w:val="clear" w:color="auto" w:fill="auto"/>
          </w:tcPr>
          <w:p w:rsidR="006C485A" w:rsidRPr="003979C0" w:rsidRDefault="00925E4D" w:rsidP="00675FEE">
            <w:pPr>
              <w:ind w:right="-1"/>
              <w:jc w:val="center"/>
              <w:rPr>
                <w:b/>
                <w:lang w:val="uk-UA"/>
              </w:rPr>
            </w:pPr>
            <w:r w:rsidRPr="003979C0">
              <w:rPr>
                <w:b/>
                <w:noProof/>
              </w:rPr>
              <w:drawing>
                <wp:inline distT="0" distB="0" distL="0" distR="0">
                  <wp:extent cx="6409690" cy="3591560"/>
                  <wp:effectExtent l="0" t="0" r="0" b="8890"/>
                  <wp:docPr id="2" name="Рисунок 2" descr="Описание: 2012-10-24-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2012-10-24-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690" cy="359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85A" w:rsidRPr="003979C0" w:rsidTr="0058147A">
        <w:trPr>
          <w:trHeight w:val="315"/>
          <w:jc w:val="center"/>
        </w:trPr>
        <w:tc>
          <w:tcPr>
            <w:tcW w:w="10848" w:type="dxa"/>
            <w:gridSpan w:val="5"/>
            <w:shd w:val="clear" w:color="auto" w:fill="auto"/>
          </w:tcPr>
          <w:p w:rsidR="006C485A" w:rsidRPr="003979C0" w:rsidRDefault="006C485A" w:rsidP="00675FEE">
            <w:pPr>
              <w:ind w:right="-1"/>
              <w:rPr>
                <w:b/>
                <w:lang w:val="uk-UA"/>
              </w:rPr>
            </w:pPr>
          </w:p>
          <w:p w:rsidR="006C485A" w:rsidRPr="003979C0" w:rsidRDefault="006C485A" w:rsidP="00770312">
            <w:pPr>
              <w:ind w:right="-1"/>
              <w:jc w:val="center"/>
              <w:rPr>
                <w:b/>
                <w:lang w:val="uk-UA"/>
              </w:rPr>
            </w:pPr>
            <w:r w:rsidRPr="003979C0">
              <w:rPr>
                <w:b/>
                <w:lang w:val="uk-UA"/>
              </w:rPr>
              <w:t>Україна, м. Київ</w:t>
            </w:r>
          </w:p>
        </w:tc>
      </w:tr>
    </w:tbl>
    <w:p w:rsidR="00A721BF" w:rsidRPr="003979C0" w:rsidRDefault="00A721BF" w:rsidP="00675FEE">
      <w:pPr>
        <w:rPr>
          <w:lang w:val="uk-UA"/>
        </w:rPr>
      </w:pPr>
    </w:p>
    <w:p w:rsidR="00145DAA" w:rsidRPr="003979C0" w:rsidRDefault="00145DAA" w:rsidP="00675FEE">
      <w:pPr>
        <w:rPr>
          <w:lang w:val="uk-UA"/>
        </w:rPr>
      </w:pPr>
    </w:p>
    <w:p w:rsidR="00145DAA" w:rsidRPr="003979C0" w:rsidRDefault="00145DAA" w:rsidP="00145DAA">
      <w:pPr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lastRenderedPageBreak/>
        <w:t>Обладнання сертифіковане згідно європейських норм безпеки (EN 1176) лабораторією TUV.</w:t>
      </w:r>
    </w:p>
    <w:p w:rsidR="00145DAA" w:rsidRPr="003979C0" w:rsidRDefault="00C117A6" w:rsidP="00145DAA">
      <w:pPr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t>Якість та безпека обладнання підтверджується «Висновком державної санітарно-епіде</w:t>
      </w:r>
      <w:r w:rsidR="00232F3A" w:rsidRPr="003979C0">
        <w:rPr>
          <w:rFonts w:ascii="Arial" w:hAnsi="Arial" w:cs="Arial"/>
          <w:b/>
          <w:bCs/>
          <w:color w:val="000000"/>
          <w:lang w:val="uk-UA"/>
        </w:rPr>
        <w:t>міологічної експертизи», виданим</w:t>
      </w:r>
      <w:r w:rsidRPr="003979C0">
        <w:rPr>
          <w:rFonts w:ascii="Arial" w:hAnsi="Arial" w:cs="Arial"/>
          <w:b/>
          <w:bCs/>
          <w:color w:val="000000"/>
          <w:lang w:val="uk-UA"/>
        </w:rPr>
        <w:t xml:space="preserve"> міністерством охорони здоров’я України на основі розроблених нами технічних умов, підтверджених Всеукраїнським державним науково-виробничим</w:t>
      </w:r>
      <w:r w:rsidR="00E36F57" w:rsidRPr="003979C0">
        <w:rPr>
          <w:rFonts w:ascii="Arial" w:hAnsi="Arial" w:cs="Arial"/>
          <w:b/>
          <w:bCs/>
          <w:color w:val="000000"/>
          <w:lang w:val="uk-UA"/>
        </w:rPr>
        <w:t xml:space="preserve"> центром стандартизації, метрології та сертифікації та погоджено Держгірпромнаглядом України</w:t>
      </w:r>
      <w:r w:rsidRPr="003979C0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145DAA" w:rsidRPr="003979C0">
        <w:rPr>
          <w:rFonts w:ascii="Arial" w:hAnsi="Arial" w:cs="Arial"/>
          <w:b/>
          <w:bCs/>
          <w:color w:val="000000"/>
          <w:lang w:val="uk-UA"/>
        </w:rPr>
        <w:t>.</w:t>
      </w:r>
    </w:p>
    <w:p w:rsidR="00145DAA" w:rsidRPr="003979C0" w:rsidRDefault="00145DAA" w:rsidP="00145DAA">
      <w:pPr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t>Наявність огорожі вважаємо обов’язковою в разі знаходження поруч проїзної частини.</w:t>
      </w:r>
    </w:p>
    <w:p w:rsidR="00145DAA" w:rsidRPr="003979C0" w:rsidRDefault="00145DAA" w:rsidP="00145DAA">
      <w:pPr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t>Матеріали, що використовуються при виготовленні обладнання: дерево, вологостійка фанера, метал. Всі з’єднувальні частини захищені пластиковими стаканами та заглушками. Закладні деталі – металеві.</w:t>
      </w:r>
    </w:p>
    <w:p w:rsidR="00145DAA" w:rsidRPr="003979C0" w:rsidRDefault="00145DAA" w:rsidP="00145DAA">
      <w:pPr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t>Компанія забезпечує гарантійне, післягарантійне та сервісне обслуговування.</w:t>
      </w:r>
    </w:p>
    <w:p w:rsidR="00145DAA" w:rsidRPr="003979C0" w:rsidRDefault="00145DAA" w:rsidP="00145DAA">
      <w:pPr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t>Гарантія на обладнання – 12 місяці.</w:t>
      </w:r>
    </w:p>
    <w:p w:rsidR="00822187" w:rsidRPr="003979C0" w:rsidRDefault="00E377C5" w:rsidP="006F3B68">
      <w:pPr>
        <w:numPr>
          <w:ilvl w:val="0"/>
          <w:numId w:val="1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3979C0">
        <w:rPr>
          <w:rFonts w:ascii="Arial" w:hAnsi="Arial" w:cs="Arial"/>
          <w:b/>
          <w:bCs/>
          <w:color w:val="000000"/>
          <w:lang w:val="uk-UA"/>
        </w:rPr>
        <w:t>Термін поставки – 35</w:t>
      </w:r>
      <w:r w:rsidR="006066ED" w:rsidRPr="003979C0">
        <w:rPr>
          <w:rFonts w:ascii="Arial" w:hAnsi="Arial" w:cs="Arial"/>
          <w:b/>
          <w:bCs/>
          <w:color w:val="000000"/>
          <w:lang w:val="uk-UA"/>
        </w:rPr>
        <w:t>-40</w:t>
      </w:r>
      <w:r w:rsidRPr="003979C0">
        <w:rPr>
          <w:rFonts w:ascii="Arial" w:hAnsi="Arial" w:cs="Arial"/>
          <w:b/>
          <w:bCs/>
          <w:color w:val="000000"/>
          <w:lang w:val="uk-UA"/>
        </w:rPr>
        <w:t xml:space="preserve"> діб </w:t>
      </w:r>
    </w:p>
    <w:p w:rsidR="008C5902" w:rsidRPr="003979C0" w:rsidRDefault="00925E4D" w:rsidP="00BA6863">
      <w:pPr>
        <w:rPr>
          <w:b/>
          <w:bCs/>
          <w:color w:val="000000"/>
          <w:sz w:val="28"/>
          <w:szCs w:val="28"/>
          <w:lang w:val="uk-UA"/>
        </w:rPr>
      </w:pPr>
      <w:r w:rsidRPr="003979C0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49110" cy="5134610"/>
            <wp:effectExtent l="0" t="0" r="8890" b="8890"/>
            <wp:docPr id="3" name="Рисунок 3" descr="Описание: dyt_madanch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yt_madanch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02" w:rsidRPr="003979C0" w:rsidRDefault="008C5902" w:rsidP="00BA6863">
      <w:pPr>
        <w:rPr>
          <w:b/>
          <w:bCs/>
          <w:color w:val="000000"/>
          <w:sz w:val="28"/>
          <w:szCs w:val="28"/>
          <w:lang w:val="uk-UA"/>
        </w:rPr>
      </w:pPr>
    </w:p>
    <w:p w:rsidR="008C5902" w:rsidRPr="003979C0" w:rsidRDefault="008C5902" w:rsidP="00BA6863">
      <w:pPr>
        <w:rPr>
          <w:b/>
          <w:bCs/>
          <w:color w:val="000000"/>
          <w:sz w:val="28"/>
          <w:szCs w:val="28"/>
          <w:lang w:val="uk-UA"/>
        </w:rPr>
      </w:pPr>
    </w:p>
    <w:p w:rsidR="000245D2" w:rsidRPr="003979C0" w:rsidRDefault="00474549" w:rsidP="00BA6863">
      <w:pPr>
        <w:rPr>
          <w:b/>
          <w:bCs/>
          <w:color w:val="000000"/>
          <w:sz w:val="28"/>
          <w:szCs w:val="28"/>
          <w:lang w:val="uk-UA"/>
        </w:rPr>
      </w:pPr>
      <w:r w:rsidRPr="003979C0">
        <w:rPr>
          <w:b/>
          <w:bCs/>
          <w:color w:val="000000"/>
          <w:sz w:val="28"/>
          <w:szCs w:val="28"/>
          <w:lang w:val="uk-UA"/>
        </w:rPr>
        <w:br w:type="page"/>
      </w:r>
    </w:p>
    <w:p w:rsidR="00860803" w:rsidRPr="003979C0" w:rsidRDefault="006155A3" w:rsidP="00770312">
      <w:pPr>
        <w:rPr>
          <w:rFonts w:ascii="Tahoma" w:hAnsi="Tahoma" w:cs="Tahoma"/>
          <w:b/>
          <w:u w:val="single"/>
          <w:lang w:val="uk-UA"/>
        </w:rPr>
      </w:pPr>
      <w:r w:rsidRPr="003979C0">
        <w:rPr>
          <w:rFonts w:ascii="Tahoma" w:hAnsi="Tahoma" w:cs="Tahoma"/>
          <w:b/>
          <w:u w:val="single"/>
          <w:lang w:val="uk-UA"/>
        </w:rPr>
        <w:lastRenderedPageBreak/>
        <w:t>Майданчик</w:t>
      </w:r>
      <w:r w:rsidR="009C1F28" w:rsidRPr="003979C0">
        <w:rPr>
          <w:rFonts w:ascii="Tahoma" w:hAnsi="Tahoma" w:cs="Tahoma"/>
          <w:b/>
          <w:u w:val="single"/>
          <w:lang w:val="uk-UA"/>
        </w:rPr>
        <w:t xml:space="preserve"> </w:t>
      </w:r>
      <w:r w:rsidR="002C56AB" w:rsidRPr="003979C0">
        <w:rPr>
          <w:rFonts w:ascii="Tahoma" w:hAnsi="Tahoma" w:cs="Tahoma"/>
          <w:b/>
          <w:u w:val="single"/>
          <w:lang w:val="uk-UA"/>
        </w:rPr>
        <w:t xml:space="preserve"> 20х20м</w:t>
      </w:r>
    </w:p>
    <w:p w:rsidR="00162FBC" w:rsidRPr="003979C0" w:rsidRDefault="00DA265C" w:rsidP="00770312">
      <w:pPr>
        <w:rPr>
          <w:lang w:val="uk-UA"/>
        </w:rPr>
      </w:pPr>
      <w:r w:rsidRPr="003979C0">
        <w:rPr>
          <w:noProof/>
        </w:rPr>
        <w:drawing>
          <wp:inline distT="0" distB="0" distL="0" distR="0">
            <wp:extent cx="6751320" cy="3797618"/>
            <wp:effectExtent l="0" t="0" r="0" b="0"/>
            <wp:docPr id="5" name="Рисунок 5" descr="I:\Closed FOUR\InternetDio\Нестеровский\Ноутбук\Пропозиції\Чернигов Горсад\20x20_2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losed FOUR\InternetDio\Нестеровский\Ноутбук\Пропозиції\Чернигов Горсад\20x20_2 пос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7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42" w:rsidRPr="003979C0" w:rsidRDefault="006759B4" w:rsidP="00DA265C">
      <w:pPr>
        <w:jc w:val="center"/>
        <w:rPr>
          <w:rFonts w:ascii="Tahoma" w:hAnsi="Tahoma" w:cs="Tahoma"/>
          <w:b/>
          <w:u w:val="single"/>
          <w:lang w:val="uk-UA"/>
        </w:rPr>
      </w:pPr>
      <w:r w:rsidRPr="003979C0">
        <w:rPr>
          <w:rFonts w:ascii="Tahoma" w:hAnsi="Tahoma" w:cs="Tahoma"/>
          <w:b/>
          <w:u w:val="single"/>
          <w:lang w:val="uk-UA"/>
        </w:rPr>
        <w:t>Спец</w:t>
      </w:r>
      <w:r w:rsidR="003979C0">
        <w:rPr>
          <w:rFonts w:ascii="Tahoma" w:hAnsi="Tahoma" w:cs="Tahoma"/>
          <w:b/>
          <w:u w:val="single"/>
          <w:lang w:val="uk-UA"/>
        </w:rPr>
        <w:t>и</w:t>
      </w:r>
      <w:r w:rsidRPr="003979C0">
        <w:rPr>
          <w:rFonts w:ascii="Tahoma" w:hAnsi="Tahoma" w:cs="Tahoma"/>
          <w:b/>
          <w:u w:val="single"/>
          <w:lang w:val="uk-UA"/>
        </w:rPr>
        <w:t>фікація:</w:t>
      </w:r>
    </w:p>
    <w:tbl>
      <w:tblPr>
        <w:tblW w:w="0" w:type="auto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975"/>
        <w:gridCol w:w="5897"/>
        <w:gridCol w:w="593"/>
        <w:gridCol w:w="705"/>
        <w:gridCol w:w="1031"/>
        <w:gridCol w:w="1031"/>
        <w:gridCol w:w="36"/>
      </w:tblGrid>
      <w:tr w:rsidR="008D0E88" w:rsidRPr="003979C0" w:rsidTr="00EB291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Артикул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Товари(роботи, послуги)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Кіл-</w:t>
            </w:r>
            <w:proofErr w:type="spellStart"/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Од. </w:t>
            </w:r>
            <w:proofErr w:type="spellStart"/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вим</w:t>
            </w:r>
            <w:proofErr w:type="spellEnd"/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</w:tr>
      <w:tr w:rsidR="008D0E88" w:rsidRPr="003979C0" w:rsidTr="00EB29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T601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Комплекс для дітей з обмеженими</w:t>
            </w:r>
            <w:r w:rsid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фізичними можливостями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121 000,00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121 000,00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TE412-RC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3979C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Гойдалка "Гніздо Лелекі</w:t>
            </w:r>
            <w:r w:rsidR="008D0E88" w:rsidRPr="003979C0">
              <w:rPr>
                <w:rFonts w:ascii="Arial" w:hAnsi="Arial" w:cs="Arial"/>
                <w:sz w:val="20"/>
                <w:szCs w:val="20"/>
                <w:lang w:val="uk-UA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8D0E88" w:rsidRP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на </w:t>
            </w: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дерев’яних</w:t>
            </w:r>
            <w:r w:rsidR="008D0E88" w:rsidRP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стойках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42 500,00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TE412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Гойдалка "Гніздо </w:t>
            </w:r>
            <w:r w:rsidR="003979C0" w:rsidRPr="003979C0">
              <w:rPr>
                <w:rFonts w:ascii="Arial" w:hAnsi="Arial" w:cs="Arial"/>
                <w:sz w:val="20"/>
                <w:szCs w:val="20"/>
                <w:lang w:val="uk-UA"/>
              </w:rPr>
              <w:t>Лелекі</w:t>
            </w: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42 500,00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TE817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Ігровий комплекс "Веселий художник"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41 000,00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TE503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Паровозик з вагончиком і гіркою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67 500,00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67 500,00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TE212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Карусель 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T605.2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Карусель для </w:t>
            </w:r>
            <w:r w:rsidR="003979C0" w:rsidRPr="003979C0">
              <w:rPr>
                <w:rFonts w:ascii="Arial" w:hAnsi="Arial" w:cs="Arial"/>
                <w:sz w:val="20"/>
                <w:szCs w:val="20"/>
                <w:lang w:val="uk-UA"/>
              </w:rPr>
              <w:t>дітей</w:t>
            </w: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 з обмеженими фізичними можливостями з обм</w:t>
            </w:r>
            <w:bookmarkStart w:id="0" w:name="_GoBack"/>
            <w:bookmarkEnd w:id="0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ежувачами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LP002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Лава паркова "Хвиля"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27 600,00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LP002.2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 xml:space="preserve">Закладна для встановлення в </w:t>
            </w:r>
            <w:r w:rsidR="003979C0" w:rsidRPr="003979C0">
              <w:rPr>
                <w:rFonts w:ascii="Arial" w:hAnsi="Arial" w:cs="Arial"/>
                <w:sz w:val="20"/>
                <w:szCs w:val="20"/>
                <w:lang w:val="uk-UA"/>
              </w:rPr>
              <w:t>ґрунт</w:t>
            </w: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(4 шт. в комплекті)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1 600,00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ДН011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Вхідна 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14 000,00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TE407M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0E88" w:rsidRPr="003979C0" w:rsidRDefault="008D0E8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Гойдалка подвійна зі спинкою на ланцюгах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9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3979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Вартість</w:t>
            </w:r>
            <w:r w:rsidR="008D0E88"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 обладнання: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397 700,00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9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Доставка: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2 700,00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9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Монтаж: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sz w:val="20"/>
                <w:szCs w:val="20"/>
                <w:lang w:val="uk-UA"/>
              </w:rPr>
              <w:t>96 975,00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D0E88" w:rsidRPr="003979C0" w:rsidTr="00EB2919">
        <w:trPr>
          <w:trHeight w:val="255"/>
        </w:trPr>
        <w:tc>
          <w:tcPr>
            <w:tcW w:w="9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Загальна </w:t>
            </w:r>
            <w:r w:rsidR="003979C0"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вартість</w:t>
            </w:r>
            <w:r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3979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497 375,00</w:t>
            </w:r>
          </w:p>
        </w:tc>
        <w:tc>
          <w:tcPr>
            <w:tcW w:w="0" w:type="auto"/>
            <w:vAlign w:val="center"/>
            <w:hideMark/>
          </w:tcPr>
          <w:p w:rsidR="008D0E88" w:rsidRPr="003979C0" w:rsidRDefault="008D0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6759B4" w:rsidRPr="003979C0" w:rsidRDefault="00D3768F">
      <w:pPr>
        <w:rPr>
          <w:bCs/>
          <w:color w:val="000000"/>
          <w:sz w:val="28"/>
          <w:szCs w:val="28"/>
          <w:lang w:val="uk-UA"/>
        </w:rPr>
      </w:pPr>
      <w:r w:rsidRPr="003979C0">
        <w:rPr>
          <w:bCs/>
          <w:color w:val="000000"/>
          <w:sz w:val="28"/>
          <w:szCs w:val="28"/>
          <w:lang w:val="uk-UA"/>
        </w:rPr>
        <w:t xml:space="preserve">Площа майданчика </w:t>
      </w:r>
      <w:r w:rsidR="00B03DF8" w:rsidRPr="003979C0">
        <w:rPr>
          <w:bCs/>
          <w:color w:val="000000"/>
          <w:sz w:val="28"/>
          <w:szCs w:val="28"/>
          <w:lang w:val="uk-UA"/>
        </w:rPr>
        <w:t>–</w:t>
      </w:r>
      <w:r w:rsidRPr="003979C0">
        <w:rPr>
          <w:bCs/>
          <w:color w:val="000000"/>
          <w:sz w:val="28"/>
          <w:szCs w:val="28"/>
          <w:lang w:val="uk-UA"/>
        </w:rPr>
        <w:t xml:space="preserve"> </w:t>
      </w:r>
      <w:r w:rsidR="002C56AB" w:rsidRPr="003979C0">
        <w:rPr>
          <w:bCs/>
          <w:color w:val="000000"/>
          <w:sz w:val="28"/>
          <w:szCs w:val="28"/>
          <w:lang w:val="uk-UA"/>
        </w:rPr>
        <w:t>400</w:t>
      </w:r>
      <w:r w:rsidR="00B03DF8" w:rsidRPr="003979C0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03DF8" w:rsidRPr="003979C0">
        <w:rPr>
          <w:bCs/>
          <w:color w:val="000000"/>
          <w:sz w:val="28"/>
          <w:szCs w:val="28"/>
          <w:lang w:val="uk-UA"/>
        </w:rPr>
        <w:t>м.кв</w:t>
      </w:r>
      <w:proofErr w:type="spellEnd"/>
      <w:r w:rsidR="00B03DF8" w:rsidRPr="003979C0">
        <w:rPr>
          <w:bCs/>
          <w:color w:val="000000"/>
          <w:sz w:val="28"/>
          <w:szCs w:val="28"/>
          <w:lang w:val="uk-UA"/>
        </w:rPr>
        <w:t>.</w:t>
      </w:r>
    </w:p>
    <w:p w:rsidR="00B03DF8" w:rsidRPr="003979C0" w:rsidRDefault="00B03DF8">
      <w:pPr>
        <w:rPr>
          <w:bCs/>
          <w:color w:val="000000"/>
          <w:sz w:val="28"/>
          <w:szCs w:val="28"/>
          <w:lang w:val="uk-UA"/>
        </w:rPr>
      </w:pPr>
    </w:p>
    <w:p w:rsidR="00B03DF8" w:rsidRPr="003979C0" w:rsidRDefault="003979C0">
      <w:pPr>
        <w:rPr>
          <w:bCs/>
          <w:color w:val="000000"/>
          <w:szCs w:val="28"/>
          <w:lang w:val="uk-UA"/>
        </w:rPr>
      </w:pPr>
      <w:r w:rsidRPr="003979C0">
        <w:rPr>
          <w:bCs/>
          <w:color w:val="000000"/>
          <w:szCs w:val="28"/>
          <w:lang w:val="uk-UA"/>
        </w:rPr>
        <w:t>Ґрунтові</w:t>
      </w:r>
      <w:r w:rsidR="00B03DF8" w:rsidRPr="003979C0">
        <w:rPr>
          <w:bCs/>
          <w:color w:val="000000"/>
          <w:szCs w:val="28"/>
          <w:lang w:val="uk-UA"/>
        </w:rPr>
        <w:t xml:space="preserve"> роботи + бетонна основа-1</w:t>
      </w:r>
      <w:r w:rsidR="008D0E88" w:rsidRPr="003979C0">
        <w:rPr>
          <w:bCs/>
          <w:color w:val="000000"/>
          <w:szCs w:val="28"/>
          <w:lang w:val="uk-UA"/>
        </w:rPr>
        <w:t>0</w:t>
      </w:r>
      <w:r w:rsidR="00B03DF8" w:rsidRPr="003979C0">
        <w:rPr>
          <w:bCs/>
          <w:color w:val="000000"/>
          <w:szCs w:val="28"/>
          <w:lang w:val="uk-UA"/>
        </w:rPr>
        <w:t xml:space="preserve">00,00 за </w:t>
      </w:r>
      <w:proofErr w:type="spellStart"/>
      <w:r w:rsidR="00B03DF8" w:rsidRPr="003979C0">
        <w:rPr>
          <w:bCs/>
          <w:color w:val="000000"/>
          <w:szCs w:val="28"/>
          <w:lang w:val="uk-UA"/>
        </w:rPr>
        <w:t>м.кв</w:t>
      </w:r>
      <w:proofErr w:type="spellEnd"/>
      <w:r w:rsidR="00B03DF8" w:rsidRPr="003979C0">
        <w:rPr>
          <w:bCs/>
          <w:color w:val="000000"/>
          <w:szCs w:val="28"/>
          <w:lang w:val="uk-UA"/>
        </w:rPr>
        <w:t>.</w:t>
      </w:r>
    </w:p>
    <w:p w:rsidR="00B03DF8" w:rsidRPr="003979C0" w:rsidRDefault="00B03DF8">
      <w:pPr>
        <w:rPr>
          <w:bCs/>
          <w:color w:val="000000"/>
          <w:szCs w:val="28"/>
          <w:lang w:val="uk-UA"/>
        </w:rPr>
      </w:pPr>
      <w:r w:rsidRPr="003979C0">
        <w:rPr>
          <w:bCs/>
          <w:color w:val="000000"/>
          <w:szCs w:val="28"/>
          <w:lang w:val="uk-UA"/>
        </w:rPr>
        <w:t xml:space="preserve">Поліуретанове покриття 16мм(8мм- каучукова крихта, 8 мм –кольоровий </w:t>
      </w:r>
      <w:proofErr w:type="spellStart"/>
      <w:r w:rsidRPr="003979C0">
        <w:rPr>
          <w:bCs/>
          <w:color w:val="000000"/>
          <w:szCs w:val="28"/>
          <w:lang w:val="uk-UA"/>
        </w:rPr>
        <w:t>epdm</w:t>
      </w:r>
      <w:proofErr w:type="spellEnd"/>
      <w:r w:rsidRPr="003979C0">
        <w:rPr>
          <w:bCs/>
          <w:color w:val="000000"/>
          <w:szCs w:val="28"/>
          <w:lang w:val="uk-UA"/>
        </w:rPr>
        <w:t xml:space="preserve">)- 1500.00 за </w:t>
      </w:r>
      <w:proofErr w:type="spellStart"/>
      <w:r w:rsidRPr="003979C0">
        <w:rPr>
          <w:bCs/>
          <w:color w:val="000000"/>
          <w:szCs w:val="28"/>
          <w:lang w:val="uk-UA"/>
        </w:rPr>
        <w:t>м.кв</w:t>
      </w:r>
      <w:proofErr w:type="spellEnd"/>
      <w:r w:rsidRPr="003979C0">
        <w:rPr>
          <w:bCs/>
          <w:color w:val="000000"/>
          <w:szCs w:val="28"/>
          <w:lang w:val="uk-UA"/>
        </w:rPr>
        <w:t>.</w:t>
      </w:r>
    </w:p>
    <w:p w:rsidR="00B03DF8" w:rsidRPr="003979C0" w:rsidRDefault="00B03DF8">
      <w:pPr>
        <w:rPr>
          <w:bCs/>
          <w:color w:val="000000"/>
          <w:szCs w:val="28"/>
          <w:lang w:val="uk-UA"/>
        </w:rPr>
      </w:pPr>
      <w:r w:rsidRPr="003979C0">
        <w:rPr>
          <w:bCs/>
          <w:color w:val="000000"/>
          <w:szCs w:val="28"/>
          <w:lang w:val="uk-UA"/>
        </w:rPr>
        <w:t xml:space="preserve">Вартість покриття по майданчику- </w:t>
      </w:r>
      <w:r w:rsidR="002C56AB" w:rsidRPr="003979C0">
        <w:rPr>
          <w:bCs/>
          <w:color w:val="000000"/>
          <w:szCs w:val="28"/>
          <w:lang w:val="uk-UA"/>
        </w:rPr>
        <w:t>1 0</w:t>
      </w:r>
      <w:r w:rsidR="008D0E88" w:rsidRPr="003979C0">
        <w:rPr>
          <w:bCs/>
          <w:color w:val="000000"/>
          <w:szCs w:val="28"/>
          <w:lang w:val="uk-UA"/>
        </w:rPr>
        <w:t>0</w:t>
      </w:r>
      <w:r w:rsidR="002C56AB" w:rsidRPr="003979C0">
        <w:rPr>
          <w:bCs/>
          <w:color w:val="000000"/>
          <w:szCs w:val="28"/>
          <w:lang w:val="uk-UA"/>
        </w:rPr>
        <w:t>0 0</w:t>
      </w:r>
      <w:r w:rsidRPr="003979C0">
        <w:rPr>
          <w:bCs/>
          <w:color w:val="000000"/>
          <w:szCs w:val="28"/>
          <w:lang w:val="uk-UA"/>
        </w:rPr>
        <w:t>00,00</w:t>
      </w:r>
    </w:p>
    <w:p w:rsidR="00B03DF8" w:rsidRPr="003979C0" w:rsidRDefault="00B03DF8">
      <w:pPr>
        <w:rPr>
          <w:rFonts w:ascii="Tahoma" w:hAnsi="Tahoma" w:cs="Tahoma"/>
          <w:b/>
          <w:sz w:val="22"/>
          <w:lang w:val="uk-UA"/>
        </w:rPr>
      </w:pPr>
      <w:r w:rsidRPr="003979C0">
        <w:rPr>
          <w:rFonts w:ascii="Tahoma" w:hAnsi="Tahoma" w:cs="Tahoma"/>
          <w:b/>
          <w:sz w:val="22"/>
          <w:lang w:val="uk-UA"/>
        </w:rPr>
        <w:t>Загальна вартість проекту -</w:t>
      </w:r>
      <w:r w:rsidR="002C56AB" w:rsidRPr="003979C0">
        <w:rPr>
          <w:rFonts w:ascii="Tahoma" w:hAnsi="Tahoma" w:cs="Tahoma"/>
          <w:b/>
          <w:sz w:val="22"/>
          <w:lang w:val="uk-UA"/>
        </w:rPr>
        <w:t>1</w:t>
      </w:r>
      <w:r w:rsidR="008D0E88" w:rsidRPr="003979C0">
        <w:rPr>
          <w:rFonts w:ascii="Tahoma" w:hAnsi="Tahoma" w:cs="Tahoma"/>
          <w:b/>
          <w:sz w:val="22"/>
          <w:lang w:val="uk-UA"/>
        </w:rPr>
        <w:t> 497 375</w:t>
      </w:r>
      <w:r w:rsidR="002C56AB" w:rsidRPr="003979C0">
        <w:rPr>
          <w:rFonts w:ascii="Tahoma" w:hAnsi="Tahoma" w:cs="Tahoma"/>
          <w:b/>
          <w:sz w:val="22"/>
          <w:lang w:val="uk-UA"/>
        </w:rPr>
        <w:t>,00 грн.</w:t>
      </w:r>
    </w:p>
    <w:p w:rsidR="00755855" w:rsidRPr="003979C0" w:rsidRDefault="00755855">
      <w:pPr>
        <w:rPr>
          <w:b/>
          <w:bCs/>
          <w:color w:val="000000"/>
          <w:sz w:val="28"/>
          <w:szCs w:val="28"/>
          <w:lang w:val="uk-UA"/>
        </w:rPr>
      </w:pPr>
    </w:p>
    <w:p w:rsidR="00585742" w:rsidRPr="003979C0" w:rsidRDefault="00585742">
      <w:pPr>
        <w:rPr>
          <w:bCs/>
          <w:color w:val="000000"/>
          <w:sz w:val="28"/>
          <w:szCs w:val="28"/>
          <w:lang w:val="uk-UA"/>
        </w:rPr>
      </w:pPr>
      <w:r w:rsidRPr="003979C0">
        <w:rPr>
          <w:bCs/>
          <w:color w:val="000000"/>
          <w:sz w:val="28"/>
          <w:szCs w:val="28"/>
          <w:lang w:val="uk-UA"/>
        </w:rPr>
        <w:t>Всі ціни вказані з ПДВ.</w:t>
      </w:r>
    </w:p>
    <w:p w:rsidR="00647FA2" w:rsidRPr="003979C0" w:rsidRDefault="00647FA2" w:rsidP="00893391">
      <w:pPr>
        <w:ind w:left="708" w:hanging="708"/>
        <w:rPr>
          <w:sz w:val="28"/>
          <w:szCs w:val="28"/>
          <w:lang w:val="uk-UA"/>
        </w:rPr>
      </w:pPr>
    </w:p>
    <w:p w:rsidR="00244F2C" w:rsidRPr="003979C0" w:rsidRDefault="00244F2C" w:rsidP="00713C05">
      <w:pPr>
        <w:rPr>
          <w:bCs/>
          <w:color w:val="000000"/>
          <w:sz w:val="28"/>
          <w:szCs w:val="28"/>
          <w:lang w:val="uk-UA"/>
        </w:rPr>
      </w:pPr>
      <w:r w:rsidRPr="003979C0">
        <w:rPr>
          <w:bCs/>
          <w:color w:val="000000"/>
          <w:sz w:val="28"/>
          <w:szCs w:val="28"/>
          <w:lang w:val="uk-UA"/>
        </w:rPr>
        <w:t xml:space="preserve">З повагою, </w:t>
      </w:r>
      <w:r w:rsidR="00A71A57" w:rsidRPr="003979C0">
        <w:rPr>
          <w:bCs/>
          <w:color w:val="000000"/>
          <w:sz w:val="28"/>
          <w:szCs w:val="28"/>
          <w:lang w:val="uk-UA"/>
        </w:rPr>
        <w:t xml:space="preserve"> менеджер ТОВ ДСМ </w:t>
      </w:r>
      <w:proofErr w:type="spellStart"/>
      <w:r w:rsidR="00A71A57" w:rsidRPr="003979C0">
        <w:rPr>
          <w:bCs/>
          <w:color w:val="000000"/>
          <w:sz w:val="28"/>
          <w:szCs w:val="28"/>
          <w:lang w:val="uk-UA"/>
        </w:rPr>
        <w:t>Нестеровський</w:t>
      </w:r>
      <w:proofErr w:type="spellEnd"/>
      <w:r w:rsidR="00A71A57" w:rsidRPr="003979C0">
        <w:rPr>
          <w:bCs/>
          <w:color w:val="000000"/>
          <w:sz w:val="28"/>
          <w:szCs w:val="28"/>
          <w:lang w:val="uk-UA"/>
        </w:rPr>
        <w:t xml:space="preserve"> Петро </w:t>
      </w:r>
    </w:p>
    <w:p w:rsidR="00912C99" w:rsidRPr="003979C0" w:rsidRDefault="00912C99" w:rsidP="00713C05">
      <w:pPr>
        <w:rPr>
          <w:b/>
          <w:bCs/>
          <w:color w:val="000000"/>
          <w:sz w:val="28"/>
          <w:szCs w:val="28"/>
          <w:lang w:val="uk-UA"/>
        </w:rPr>
      </w:pPr>
    </w:p>
    <w:p w:rsidR="006155A3" w:rsidRPr="003979C0" w:rsidRDefault="006155A3" w:rsidP="00713C05">
      <w:pPr>
        <w:rPr>
          <w:b/>
          <w:bCs/>
          <w:color w:val="000000"/>
          <w:sz w:val="28"/>
          <w:szCs w:val="28"/>
          <w:lang w:val="uk-UA"/>
        </w:rPr>
      </w:pPr>
      <w:r w:rsidRPr="003979C0">
        <w:rPr>
          <w:b/>
          <w:bCs/>
          <w:color w:val="000000"/>
          <w:sz w:val="28"/>
          <w:szCs w:val="28"/>
          <w:lang w:val="uk-UA"/>
        </w:rPr>
        <w:t>0505377915</w:t>
      </w:r>
    </w:p>
    <w:sectPr w:rsidR="006155A3" w:rsidRPr="003979C0" w:rsidSect="00675FEE">
      <w:footerReference w:type="even" r:id="rId13"/>
      <w:footerReference w:type="default" r:id="rId14"/>
      <w:pgSz w:w="11906" w:h="16838" w:code="9"/>
      <w:pgMar w:top="284" w:right="707" w:bottom="142" w:left="567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F8" w:rsidRDefault="00B03DF8" w:rsidP="00096B37">
      <w:r>
        <w:separator/>
      </w:r>
    </w:p>
  </w:endnote>
  <w:endnote w:type="continuationSeparator" w:id="0">
    <w:p w:rsidR="00B03DF8" w:rsidRDefault="00B03DF8" w:rsidP="0009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F8" w:rsidRDefault="00B03DF8" w:rsidP="00096B37">
    <w:pPr>
      <w:pStyle w:val="a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DF8" w:rsidRDefault="00B03DF8" w:rsidP="00096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F8" w:rsidRDefault="00B03DF8" w:rsidP="00096B37">
    <w:pPr>
      <w:pStyle w:val="a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919">
      <w:rPr>
        <w:rStyle w:val="a7"/>
        <w:noProof/>
      </w:rPr>
      <w:t>2</w:t>
    </w:r>
    <w:r>
      <w:rPr>
        <w:rStyle w:val="a7"/>
      </w:rPr>
      <w:fldChar w:fldCharType="end"/>
    </w:r>
  </w:p>
  <w:p w:rsidR="00B03DF8" w:rsidRDefault="00B03DF8" w:rsidP="00096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F8" w:rsidRDefault="00B03DF8" w:rsidP="00096B37">
      <w:r>
        <w:separator/>
      </w:r>
    </w:p>
  </w:footnote>
  <w:footnote w:type="continuationSeparator" w:id="0">
    <w:p w:rsidR="00B03DF8" w:rsidRDefault="00B03DF8" w:rsidP="0009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76A2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730F4"/>
    <w:multiLevelType w:val="hybridMultilevel"/>
    <w:tmpl w:val="525C09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954792"/>
    <w:multiLevelType w:val="hybridMultilevel"/>
    <w:tmpl w:val="17FA4EFE"/>
    <w:lvl w:ilvl="0" w:tplc="1F0C880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10445"/>
    <w:multiLevelType w:val="hybridMultilevel"/>
    <w:tmpl w:val="470A9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C4733"/>
    <w:multiLevelType w:val="hybridMultilevel"/>
    <w:tmpl w:val="525C09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1B0761"/>
    <w:multiLevelType w:val="hybridMultilevel"/>
    <w:tmpl w:val="28E8A528"/>
    <w:lvl w:ilvl="0" w:tplc="5C2437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3E3881"/>
    <w:multiLevelType w:val="hybridMultilevel"/>
    <w:tmpl w:val="030C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0079"/>
    <w:multiLevelType w:val="hybridMultilevel"/>
    <w:tmpl w:val="A250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5EF9"/>
    <w:multiLevelType w:val="hybridMultilevel"/>
    <w:tmpl w:val="EC6A33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3A71FD"/>
    <w:multiLevelType w:val="hybridMultilevel"/>
    <w:tmpl w:val="9DBA8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E6F28"/>
    <w:multiLevelType w:val="hybridMultilevel"/>
    <w:tmpl w:val="61EC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14962"/>
    <w:multiLevelType w:val="hybridMultilevel"/>
    <w:tmpl w:val="B426C15A"/>
    <w:lvl w:ilvl="0" w:tplc="A998BC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676123"/>
    <w:multiLevelType w:val="hybridMultilevel"/>
    <w:tmpl w:val="525C0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88203A"/>
    <w:multiLevelType w:val="hybridMultilevel"/>
    <w:tmpl w:val="17EC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16B"/>
    <w:multiLevelType w:val="hybridMultilevel"/>
    <w:tmpl w:val="6C28AF88"/>
    <w:lvl w:ilvl="0" w:tplc="156054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FA42B3"/>
    <w:multiLevelType w:val="hybridMultilevel"/>
    <w:tmpl w:val="3BC2E396"/>
    <w:lvl w:ilvl="0" w:tplc="626895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A51ED2"/>
    <w:multiLevelType w:val="hybridMultilevel"/>
    <w:tmpl w:val="7B481E46"/>
    <w:lvl w:ilvl="0" w:tplc="3F8EA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9A48C1"/>
    <w:multiLevelType w:val="hybridMultilevel"/>
    <w:tmpl w:val="43FE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B3F28"/>
    <w:multiLevelType w:val="hybridMultilevel"/>
    <w:tmpl w:val="46966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955F8"/>
    <w:multiLevelType w:val="hybridMultilevel"/>
    <w:tmpl w:val="8A3A7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B"/>
    <w:rsid w:val="000010B6"/>
    <w:rsid w:val="00001553"/>
    <w:rsid w:val="00011961"/>
    <w:rsid w:val="000124B7"/>
    <w:rsid w:val="0001759E"/>
    <w:rsid w:val="000245D2"/>
    <w:rsid w:val="000260D9"/>
    <w:rsid w:val="00026C1D"/>
    <w:rsid w:val="00031199"/>
    <w:rsid w:val="000313E6"/>
    <w:rsid w:val="00035521"/>
    <w:rsid w:val="0004125E"/>
    <w:rsid w:val="00042039"/>
    <w:rsid w:val="00045D22"/>
    <w:rsid w:val="00046907"/>
    <w:rsid w:val="00050194"/>
    <w:rsid w:val="00051B4F"/>
    <w:rsid w:val="0005307C"/>
    <w:rsid w:val="00053922"/>
    <w:rsid w:val="0005423D"/>
    <w:rsid w:val="00054FB3"/>
    <w:rsid w:val="0006527E"/>
    <w:rsid w:val="00065F03"/>
    <w:rsid w:val="000664C5"/>
    <w:rsid w:val="0007189C"/>
    <w:rsid w:val="00071F00"/>
    <w:rsid w:val="00074162"/>
    <w:rsid w:val="000742C1"/>
    <w:rsid w:val="00077CFA"/>
    <w:rsid w:val="00080582"/>
    <w:rsid w:val="000829C2"/>
    <w:rsid w:val="0008686B"/>
    <w:rsid w:val="00091BC7"/>
    <w:rsid w:val="000934AE"/>
    <w:rsid w:val="00096500"/>
    <w:rsid w:val="00096B37"/>
    <w:rsid w:val="000A03BA"/>
    <w:rsid w:val="000A27DB"/>
    <w:rsid w:val="000B114D"/>
    <w:rsid w:val="000B16C5"/>
    <w:rsid w:val="000B4CB9"/>
    <w:rsid w:val="000B5D96"/>
    <w:rsid w:val="000B6B29"/>
    <w:rsid w:val="000B798E"/>
    <w:rsid w:val="000C0822"/>
    <w:rsid w:val="000C380F"/>
    <w:rsid w:val="000C4B45"/>
    <w:rsid w:val="000C5680"/>
    <w:rsid w:val="000C5EF7"/>
    <w:rsid w:val="000C6101"/>
    <w:rsid w:val="000D2379"/>
    <w:rsid w:val="000D583A"/>
    <w:rsid w:val="000D5D20"/>
    <w:rsid w:val="000D5FBB"/>
    <w:rsid w:val="000E15F0"/>
    <w:rsid w:val="000E1B46"/>
    <w:rsid w:val="000E2499"/>
    <w:rsid w:val="000F3464"/>
    <w:rsid w:val="000F7A67"/>
    <w:rsid w:val="000F7A6A"/>
    <w:rsid w:val="001015B7"/>
    <w:rsid w:val="00107AEC"/>
    <w:rsid w:val="00107BAF"/>
    <w:rsid w:val="00110D77"/>
    <w:rsid w:val="0011122B"/>
    <w:rsid w:val="00111D24"/>
    <w:rsid w:val="00111FBF"/>
    <w:rsid w:val="00114041"/>
    <w:rsid w:val="001162F5"/>
    <w:rsid w:val="00116F06"/>
    <w:rsid w:val="00120DD9"/>
    <w:rsid w:val="00124FED"/>
    <w:rsid w:val="0012705F"/>
    <w:rsid w:val="001316CA"/>
    <w:rsid w:val="00133726"/>
    <w:rsid w:val="001343DF"/>
    <w:rsid w:val="0014370E"/>
    <w:rsid w:val="001455BC"/>
    <w:rsid w:val="0014599A"/>
    <w:rsid w:val="00145DAA"/>
    <w:rsid w:val="00146085"/>
    <w:rsid w:val="00152419"/>
    <w:rsid w:val="00153418"/>
    <w:rsid w:val="0015613C"/>
    <w:rsid w:val="00156293"/>
    <w:rsid w:val="00160809"/>
    <w:rsid w:val="00162FBC"/>
    <w:rsid w:val="0016568A"/>
    <w:rsid w:val="00165DC8"/>
    <w:rsid w:val="001663E2"/>
    <w:rsid w:val="0016719F"/>
    <w:rsid w:val="00170AC1"/>
    <w:rsid w:val="001741E7"/>
    <w:rsid w:val="00177269"/>
    <w:rsid w:val="00181050"/>
    <w:rsid w:val="00181C7A"/>
    <w:rsid w:val="00182050"/>
    <w:rsid w:val="00182110"/>
    <w:rsid w:val="00183442"/>
    <w:rsid w:val="00193399"/>
    <w:rsid w:val="00193CB1"/>
    <w:rsid w:val="00194279"/>
    <w:rsid w:val="001A1F6A"/>
    <w:rsid w:val="001A29B2"/>
    <w:rsid w:val="001A6F11"/>
    <w:rsid w:val="001B1403"/>
    <w:rsid w:val="001C0CE8"/>
    <w:rsid w:val="001C4F8D"/>
    <w:rsid w:val="001C6283"/>
    <w:rsid w:val="001C7438"/>
    <w:rsid w:val="001D1B7F"/>
    <w:rsid w:val="001D530E"/>
    <w:rsid w:val="001E0703"/>
    <w:rsid w:val="001E086A"/>
    <w:rsid w:val="001E3768"/>
    <w:rsid w:val="001E3F0C"/>
    <w:rsid w:val="001F3A2F"/>
    <w:rsid w:val="001F6FD4"/>
    <w:rsid w:val="001F7E25"/>
    <w:rsid w:val="00201CC7"/>
    <w:rsid w:val="00205537"/>
    <w:rsid w:val="00210BD1"/>
    <w:rsid w:val="00214CC7"/>
    <w:rsid w:val="00216BDE"/>
    <w:rsid w:val="00221790"/>
    <w:rsid w:val="00223768"/>
    <w:rsid w:val="00225CCB"/>
    <w:rsid w:val="00232F3A"/>
    <w:rsid w:val="00232FC2"/>
    <w:rsid w:val="00241022"/>
    <w:rsid w:val="00244F2C"/>
    <w:rsid w:val="002470B9"/>
    <w:rsid w:val="00250BFA"/>
    <w:rsid w:val="00252D2B"/>
    <w:rsid w:val="00257490"/>
    <w:rsid w:val="00262EF6"/>
    <w:rsid w:val="002638FB"/>
    <w:rsid w:val="00265155"/>
    <w:rsid w:val="00267FDA"/>
    <w:rsid w:val="00271727"/>
    <w:rsid w:val="00271A9A"/>
    <w:rsid w:val="00283D3D"/>
    <w:rsid w:val="00283F78"/>
    <w:rsid w:val="00287C3E"/>
    <w:rsid w:val="0029592B"/>
    <w:rsid w:val="002B063D"/>
    <w:rsid w:val="002B1238"/>
    <w:rsid w:val="002B1ADB"/>
    <w:rsid w:val="002B2956"/>
    <w:rsid w:val="002C276F"/>
    <w:rsid w:val="002C3CBF"/>
    <w:rsid w:val="002C56AB"/>
    <w:rsid w:val="002C5B51"/>
    <w:rsid w:val="002E15E4"/>
    <w:rsid w:val="002E3DE9"/>
    <w:rsid w:val="002F1847"/>
    <w:rsid w:val="002F4690"/>
    <w:rsid w:val="00302087"/>
    <w:rsid w:val="00302ECE"/>
    <w:rsid w:val="003042FD"/>
    <w:rsid w:val="0030704C"/>
    <w:rsid w:val="003106C3"/>
    <w:rsid w:val="00311B1A"/>
    <w:rsid w:val="003138DE"/>
    <w:rsid w:val="00314101"/>
    <w:rsid w:val="00327181"/>
    <w:rsid w:val="00327298"/>
    <w:rsid w:val="00331662"/>
    <w:rsid w:val="00334E25"/>
    <w:rsid w:val="00336337"/>
    <w:rsid w:val="00342EC9"/>
    <w:rsid w:val="003430DF"/>
    <w:rsid w:val="0034359E"/>
    <w:rsid w:val="00344ED0"/>
    <w:rsid w:val="00345E62"/>
    <w:rsid w:val="00346413"/>
    <w:rsid w:val="003548E2"/>
    <w:rsid w:val="00354CF6"/>
    <w:rsid w:val="00354F36"/>
    <w:rsid w:val="003659A6"/>
    <w:rsid w:val="00366FFA"/>
    <w:rsid w:val="0037464A"/>
    <w:rsid w:val="003752A6"/>
    <w:rsid w:val="003778C8"/>
    <w:rsid w:val="00384783"/>
    <w:rsid w:val="0038588A"/>
    <w:rsid w:val="0038695D"/>
    <w:rsid w:val="00386CC1"/>
    <w:rsid w:val="003874B9"/>
    <w:rsid w:val="00391D65"/>
    <w:rsid w:val="00395146"/>
    <w:rsid w:val="003967FE"/>
    <w:rsid w:val="003979C0"/>
    <w:rsid w:val="00397A85"/>
    <w:rsid w:val="003A05AA"/>
    <w:rsid w:val="003A0A02"/>
    <w:rsid w:val="003A5D6B"/>
    <w:rsid w:val="003A7A1A"/>
    <w:rsid w:val="003B2A92"/>
    <w:rsid w:val="003B5ED7"/>
    <w:rsid w:val="003B7C50"/>
    <w:rsid w:val="003C0969"/>
    <w:rsid w:val="003C4391"/>
    <w:rsid w:val="003C49F1"/>
    <w:rsid w:val="003C6749"/>
    <w:rsid w:val="003D1CDA"/>
    <w:rsid w:val="003D63BC"/>
    <w:rsid w:val="003E15DE"/>
    <w:rsid w:val="003E6911"/>
    <w:rsid w:val="003E7481"/>
    <w:rsid w:val="003F39C4"/>
    <w:rsid w:val="003F4743"/>
    <w:rsid w:val="003F4A5A"/>
    <w:rsid w:val="003F6B66"/>
    <w:rsid w:val="003F70D9"/>
    <w:rsid w:val="003F7203"/>
    <w:rsid w:val="00400D55"/>
    <w:rsid w:val="00400D9F"/>
    <w:rsid w:val="00402154"/>
    <w:rsid w:val="00410DCF"/>
    <w:rsid w:val="004113A7"/>
    <w:rsid w:val="004150E5"/>
    <w:rsid w:val="00422AFB"/>
    <w:rsid w:val="0043258C"/>
    <w:rsid w:val="0043485F"/>
    <w:rsid w:val="004378E1"/>
    <w:rsid w:val="00441573"/>
    <w:rsid w:val="00443D82"/>
    <w:rsid w:val="004514E9"/>
    <w:rsid w:val="004521A7"/>
    <w:rsid w:val="00453625"/>
    <w:rsid w:val="0047052A"/>
    <w:rsid w:val="00472297"/>
    <w:rsid w:val="00474549"/>
    <w:rsid w:val="00474C4B"/>
    <w:rsid w:val="00475AA8"/>
    <w:rsid w:val="004760BA"/>
    <w:rsid w:val="00477E78"/>
    <w:rsid w:val="00477EB1"/>
    <w:rsid w:val="004834D8"/>
    <w:rsid w:val="00483A6F"/>
    <w:rsid w:val="00484BB3"/>
    <w:rsid w:val="00485F4E"/>
    <w:rsid w:val="00487A95"/>
    <w:rsid w:val="00487E2D"/>
    <w:rsid w:val="00494BDF"/>
    <w:rsid w:val="00496B54"/>
    <w:rsid w:val="00497C22"/>
    <w:rsid w:val="00497E6B"/>
    <w:rsid w:val="004A0B0B"/>
    <w:rsid w:val="004A0B48"/>
    <w:rsid w:val="004B22CE"/>
    <w:rsid w:val="004B32E7"/>
    <w:rsid w:val="004B470A"/>
    <w:rsid w:val="004B4C50"/>
    <w:rsid w:val="004B4D94"/>
    <w:rsid w:val="004B5F76"/>
    <w:rsid w:val="004B7146"/>
    <w:rsid w:val="004C1695"/>
    <w:rsid w:val="004C7E0D"/>
    <w:rsid w:val="004D03F0"/>
    <w:rsid w:val="004D1E7F"/>
    <w:rsid w:val="004D2877"/>
    <w:rsid w:val="004D52DD"/>
    <w:rsid w:val="004D5B3E"/>
    <w:rsid w:val="004D675E"/>
    <w:rsid w:val="004E1438"/>
    <w:rsid w:val="004E2F5B"/>
    <w:rsid w:val="004E364B"/>
    <w:rsid w:val="004E5E22"/>
    <w:rsid w:val="004F0F21"/>
    <w:rsid w:val="004F0FF5"/>
    <w:rsid w:val="004F12D9"/>
    <w:rsid w:val="004F61C3"/>
    <w:rsid w:val="004F62FF"/>
    <w:rsid w:val="004F6C4F"/>
    <w:rsid w:val="0050142C"/>
    <w:rsid w:val="00504ADC"/>
    <w:rsid w:val="0050655A"/>
    <w:rsid w:val="00517F3C"/>
    <w:rsid w:val="00520001"/>
    <w:rsid w:val="0052064F"/>
    <w:rsid w:val="0052181F"/>
    <w:rsid w:val="0052336F"/>
    <w:rsid w:val="00524444"/>
    <w:rsid w:val="00527B84"/>
    <w:rsid w:val="00527E3F"/>
    <w:rsid w:val="00534905"/>
    <w:rsid w:val="005351BA"/>
    <w:rsid w:val="0053765E"/>
    <w:rsid w:val="00540AED"/>
    <w:rsid w:val="00542CBA"/>
    <w:rsid w:val="005430E9"/>
    <w:rsid w:val="00543998"/>
    <w:rsid w:val="005441CE"/>
    <w:rsid w:val="005465B5"/>
    <w:rsid w:val="00550CB9"/>
    <w:rsid w:val="0055540C"/>
    <w:rsid w:val="005565E2"/>
    <w:rsid w:val="00557694"/>
    <w:rsid w:val="00572534"/>
    <w:rsid w:val="0057269C"/>
    <w:rsid w:val="005727E5"/>
    <w:rsid w:val="00572C37"/>
    <w:rsid w:val="0058056C"/>
    <w:rsid w:val="0058147A"/>
    <w:rsid w:val="00582608"/>
    <w:rsid w:val="00585742"/>
    <w:rsid w:val="0059572F"/>
    <w:rsid w:val="005A012E"/>
    <w:rsid w:val="005A4256"/>
    <w:rsid w:val="005A605D"/>
    <w:rsid w:val="005A656B"/>
    <w:rsid w:val="005A689C"/>
    <w:rsid w:val="005A7180"/>
    <w:rsid w:val="005B271F"/>
    <w:rsid w:val="005B2BC8"/>
    <w:rsid w:val="005B505D"/>
    <w:rsid w:val="005B5424"/>
    <w:rsid w:val="005C04CD"/>
    <w:rsid w:val="005C0E90"/>
    <w:rsid w:val="005D594C"/>
    <w:rsid w:val="005E0AAC"/>
    <w:rsid w:val="005E3075"/>
    <w:rsid w:val="005E4F77"/>
    <w:rsid w:val="00601F51"/>
    <w:rsid w:val="006036B7"/>
    <w:rsid w:val="00604904"/>
    <w:rsid w:val="00604F66"/>
    <w:rsid w:val="00606339"/>
    <w:rsid w:val="006063F1"/>
    <w:rsid w:val="006066D8"/>
    <w:rsid w:val="006066ED"/>
    <w:rsid w:val="006155A3"/>
    <w:rsid w:val="0062784B"/>
    <w:rsid w:val="00630EF6"/>
    <w:rsid w:val="00631A83"/>
    <w:rsid w:val="00640569"/>
    <w:rsid w:val="006412F8"/>
    <w:rsid w:val="0064171B"/>
    <w:rsid w:val="0064530C"/>
    <w:rsid w:val="00647FA2"/>
    <w:rsid w:val="0065065F"/>
    <w:rsid w:val="00650F43"/>
    <w:rsid w:val="00651EB8"/>
    <w:rsid w:val="00657857"/>
    <w:rsid w:val="006578A4"/>
    <w:rsid w:val="00660DE4"/>
    <w:rsid w:val="00660FC6"/>
    <w:rsid w:val="006617C7"/>
    <w:rsid w:val="00664285"/>
    <w:rsid w:val="00667491"/>
    <w:rsid w:val="00667FF9"/>
    <w:rsid w:val="006723D5"/>
    <w:rsid w:val="0067299B"/>
    <w:rsid w:val="006748CF"/>
    <w:rsid w:val="00674B12"/>
    <w:rsid w:val="006759B4"/>
    <w:rsid w:val="00675FEE"/>
    <w:rsid w:val="00676995"/>
    <w:rsid w:val="006838E2"/>
    <w:rsid w:val="0068733C"/>
    <w:rsid w:val="0068779F"/>
    <w:rsid w:val="00695881"/>
    <w:rsid w:val="006A59CB"/>
    <w:rsid w:val="006A5EDF"/>
    <w:rsid w:val="006A6051"/>
    <w:rsid w:val="006A6C32"/>
    <w:rsid w:val="006A7D48"/>
    <w:rsid w:val="006B1D57"/>
    <w:rsid w:val="006B3CED"/>
    <w:rsid w:val="006B6512"/>
    <w:rsid w:val="006C485A"/>
    <w:rsid w:val="006D1DBC"/>
    <w:rsid w:val="006D51E9"/>
    <w:rsid w:val="006D597E"/>
    <w:rsid w:val="006D65E9"/>
    <w:rsid w:val="006D6BC0"/>
    <w:rsid w:val="006E43AE"/>
    <w:rsid w:val="006E756F"/>
    <w:rsid w:val="006F2711"/>
    <w:rsid w:val="006F3B68"/>
    <w:rsid w:val="006F699E"/>
    <w:rsid w:val="006F6BD9"/>
    <w:rsid w:val="00701251"/>
    <w:rsid w:val="00706DF4"/>
    <w:rsid w:val="00713C05"/>
    <w:rsid w:val="00714C71"/>
    <w:rsid w:val="007206BE"/>
    <w:rsid w:val="007254AD"/>
    <w:rsid w:val="00726046"/>
    <w:rsid w:val="00734090"/>
    <w:rsid w:val="00737BEC"/>
    <w:rsid w:val="007410FD"/>
    <w:rsid w:val="00743BC7"/>
    <w:rsid w:val="00746748"/>
    <w:rsid w:val="007470D9"/>
    <w:rsid w:val="00747D85"/>
    <w:rsid w:val="007532EF"/>
    <w:rsid w:val="00755855"/>
    <w:rsid w:val="00756C4E"/>
    <w:rsid w:val="007601CB"/>
    <w:rsid w:val="00762BFB"/>
    <w:rsid w:val="00764619"/>
    <w:rsid w:val="007647AC"/>
    <w:rsid w:val="0076595B"/>
    <w:rsid w:val="00770312"/>
    <w:rsid w:val="0077127B"/>
    <w:rsid w:val="00771472"/>
    <w:rsid w:val="00771ABD"/>
    <w:rsid w:val="00775906"/>
    <w:rsid w:val="0078096A"/>
    <w:rsid w:val="00784196"/>
    <w:rsid w:val="0079229D"/>
    <w:rsid w:val="00795E14"/>
    <w:rsid w:val="0079721F"/>
    <w:rsid w:val="007972C3"/>
    <w:rsid w:val="007A0755"/>
    <w:rsid w:val="007A4E94"/>
    <w:rsid w:val="007A7595"/>
    <w:rsid w:val="007A7C76"/>
    <w:rsid w:val="007B2050"/>
    <w:rsid w:val="007B4254"/>
    <w:rsid w:val="007B5C9C"/>
    <w:rsid w:val="007C23C5"/>
    <w:rsid w:val="007C6A70"/>
    <w:rsid w:val="007C6B10"/>
    <w:rsid w:val="007D13D7"/>
    <w:rsid w:val="007D328A"/>
    <w:rsid w:val="007D5677"/>
    <w:rsid w:val="007D62BB"/>
    <w:rsid w:val="007D6801"/>
    <w:rsid w:val="007D7F44"/>
    <w:rsid w:val="007E0EE2"/>
    <w:rsid w:val="007E1FA0"/>
    <w:rsid w:val="007E40F0"/>
    <w:rsid w:val="007E6FFC"/>
    <w:rsid w:val="007E70B4"/>
    <w:rsid w:val="007F267D"/>
    <w:rsid w:val="007F70D0"/>
    <w:rsid w:val="0080230A"/>
    <w:rsid w:val="00806744"/>
    <w:rsid w:val="00810FCF"/>
    <w:rsid w:val="0081269C"/>
    <w:rsid w:val="00812C61"/>
    <w:rsid w:val="00817CB5"/>
    <w:rsid w:val="00822187"/>
    <w:rsid w:val="00822774"/>
    <w:rsid w:val="00823F83"/>
    <w:rsid w:val="0083669A"/>
    <w:rsid w:val="0084061A"/>
    <w:rsid w:val="00841634"/>
    <w:rsid w:val="0084391F"/>
    <w:rsid w:val="00844BDB"/>
    <w:rsid w:val="00847540"/>
    <w:rsid w:val="00850D40"/>
    <w:rsid w:val="00851B80"/>
    <w:rsid w:val="0085713D"/>
    <w:rsid w:val="00860803"/>
    <w:rsid w:val="008620CC"/>
    <w:rsid w:val="008649CA"/>
    <w:rsid w:val="00866708"/>
    <w:rsid w:val="00870F96"/>
    <w:rsid w:val="008742B3"/>
    <w:rsid w:val="00876FC8"/>
    <w:rsid w:val="00881CBE"/>
    <w:rsid w:val="00890034"/>
    <w:rsid w:val="00892DB4"/>
    <w:rsid w:val="00893391"/>
    <w:rsid w:val="00897786"/>
    <w:rsid w:val="008A0D71"/>
    <w:rsid w:val="008A30C8"/>
    <w:rsid w:val="008A473B"/>
    <w:rsid w:val="008A5342"/>
    <w:rsid w:val="008B0007"/>
    <w:rsid w:val="008B0489"/>
    <w:rsid w:val="008B11B2"/>
    <w:rsid w:val="008B664B"/>
    <w:rsid w:val="008B6FC2"/>
    <w:rsid w:val="008C15F5"/>
    <w:rsid w:val="008C38F3"/>
    <w:rsid w:val="008C4F99"/>
    <w:rsid w:val="008C5902"/>
    <w:rsid w:val="008C5BA6"/>
    <w:rsid w:val="008C5F7B"/>
    <w:rsid w:val="008C60FC"/>
    <w:rsid w:val="008D0606"/>
    <w:rsid w:val="008D0D88"/>
    <w:rsid w:val="008D0E88"/>
    <w:rsid w:val="008D2001"/>
    <w:rsid w:val="008D3B5E"/>
    <w:rsid w:val="008D7FFB"/>
    <w:rsid w:val="008E5C1E"/>
    <w:rsid w:val="008E6CF4"/>
    <w:rsid w:val="008F0316"/>
    <w:rsid w:val="008F2931"/>
    <w:rsid w:val="008F520F"/>
    <w:rsid w:val="008F7386"/>
    <w:rsid w:val="0091113E"/>
    <w:rsid w:val="00912C99"/>
    <w:rsid w:val="009138C9"/>
    <w:rsid w:val="00913AE0"/>
    <w:rsid w:val="009164CF"/>
    <w:rsid w:val="0092085C"/>
    <w:rsid w:val="00920BF5"/>
    <w:rsid w:val="00922022"/>
    <w:rsid w:val="00925E4D"/>
    <w:rsid w:val="00934B62"/>
    <w:rsid w:val="00937F1D"/>
    <w:rsid w:val="00942665"/>
    <w:rsid w:val="009464EC"/>
    <w:rsid w:val="00947737"/>
    <w:rsid w:val="00950BF1"/>
    <w:rsid w:val="00951EA8"/>
    <w:rsid w:val="00953052"/>
    <w:rsid w:val="00955BBE"/>
    <w:rsid w:val="00960EBF"/>
    <w:rsid w:val="009642D4"/>
    <w:rsid w:val="009746F1"/>
    <w:rsid w:val="0097639F"/>
    <w:rsid w:val="0097720A"/>
    <w:rsid w:val="009809E2"/>
    <w:rsid w:val="00984A4F"/>
    <w:rsid w:val="00984CAF"/>
    <w:rsid w:val="00985D67"/>
    <w:rsid w:val="00990AB4"/>
    <w:rsid w:val="009930F7"/>
    <w:rsid w:val="009931C9"/>
    <w:rsid w:val="00997522"/>
    <w:rsid w:val="009A01A3"/>
    <w:rsid w:val="009A0D54"/>
    <w:rsid w:val="009A4964"/>
    <w:rsid w:val="009A7D8C"/>
    <w:rsid w:val="009B237D"/>
    <w:rsid w:val="009B5356"/>
    <w:rsid w:val="009C1158"/>
    <w:rsid w:val="009C1966"/>
    <w:rsid w:val="009C1F28"/>
    <w:rsid w:val="009C4E07"/>
    <w:rsid w:val="009C67D6"/>
    <w:rsid w:val="009C6972"/>
    <w:rsid w:val="009D1C52"/>
    <w:rsid w:val="009D3553"/>
    <w:rsid w:val="009D480D"/>
    <w:rsid w:val="009E0060"/>
    <w:rsid w:val="009E79F5"/>
    <w:rsid w:val="009F07B2"/>
    <w:rsid w:val="009F2025"/>
    <w:rsid w:val="009F2DC6"/>
    <w:rsid w:val="009F477F"/>
    <w:rsid w:val="00A01FF9"/>
    <w:rsid w:val="00A03B2A"/>
    <w:rsid w:val="00A044A8"/>
    <w:rsid w:val="00A05798"/>
    <w:rsid w:val="00A10DF6"/>
    <w:rsid w:val="00A16971"/>
    <w:rsid w:val="00A30C0D"/>
    <w:rsid w:val="00A322AC"/>
    <w:rsid w:val="00A34407"/>
    <w:rsid w:val="00A35EC4"/>
    <w:rsid w:val="00A36F9F"/>
    <w:rsid w:val="00A4200E"/>
    <w:rsid w:val="00A47370"/>
    <w:rsid w:val="00A50C6E"/>
    <w:rsid w:val="00A63389"/>
    <w:rsid w:val="00A65E50"/>
    <w:rsid w:val="00A71A57"/>
    <w:rsid w:val="00A721BF"/>
    <w:rsid w:val="00A724C5"/>
    <w:rsid w:val="00A727C6"/>
    <w:rsid w:val="00A73DE1"/>
    <w:rsid w:val="00A74737"/>
    <w:rsid w:val="00A760B4"/>
    <w:rsid w:val="00A765EF"/>
    <w:rsid w:val="00A800BE"/>
    <w:rsid w:val="00A8097F"/>
    <w:rsid w:val="00A87A16"/>
    <w:rsid w:val="00A87D97"/>
    <w:rsid w:val="00A93FE3"/>
    <w:rsid w:val="00A97A44"/>
    <w:rsid w:val="00AA52F4"/>
    <w:rsid w:val="00AA7F28"/>
    <w:rsid w:val="00AB2C3B"/>
    <w:rsid w:val="00AB48A1"/>
    <w:rsid w:val="00AB57AB"/>
    <w:rsid w:val="00AB5AF7"/>
    <w:rsid w:val="00AC0190"/>
    <w:rsid w:val="00AC2337"/>
    <w:rsid w:val="00AC27BD"/>
    <w:rsid w:val="00AC75E1"/>
    <w:rsid w:val="00AD37A6"/>
    <w:rsid w:val="00AD4041"/>
    <w:rsid w:val="00AD49AD"/>
    <w:rsid w:val="00AD693D"/>
    <w:rsid w:val="00AE08A9"/>
    <w:rsid w:val="00AE2C2E"/>
    <w:rsid w:val="00AE67DF"/>
    <w:rsid w:val="00AE6DBA"/>
    <w:rsid w:val="00AF1746"/>
    <w:rsid w:val="00AF3820"/>
    <w:rsid w:val="00AF4935"/>
    <w:rsid w:val="00B01A54"/>
    <w:rsid w:val="00B038E4"/>
    <w:rsid w:val="00B03DF8"/>
    <w:rsid w:val="00B06760"/>
    <w:rsid w:val="00B1189F"/>
    <w:rsid w:val="00B123D5"/>
    <w:rsid w:val="00B14BDD"/>
    <w:rsid w:val="00B15E95"/>
    <w:rsid w:val="00B20B25"/>
    <w:rsid w:val="00B219AC"/>
    <w:rsid w:val="00B21E04"/>
    <w:rsid w:val="00B24401"/>
    <w:rsid w:val="00B247C6"/>
    <w:rsid w:val="00B34D87"/>
    <w:rsid w:val="00B3647A"/>
    <w:rsid w:val="00B379B0"/>
    <w:rsid w:val="00B40247"/>
    <w:rsid w:val="00B44003"/>
    <w:rsid w:val="00B446FF"/>
    <w:rsid w:val="00B44E1F"/>
    <w:rsid w:val="00B45DC3"/>
    <w:rsid w:val="00B47FFD"/>
    <w:rsid w:val="00B50609"/>
    <w:rsid w:val="00B511D6"/>
    <w:rsid w:val="00B533FB"/>
    <w:rsid w:val="00B60E93"/>
    <w:rsid w:val="00B70D00"/>
    <w:rsid w:val="00B7181C"/>
    <w:rsid w:val="00B72296"/>
    <w:rsid w:val="00B73371"/>
    <w:rsid w:val="00B73724"/>
    <w:rsid w:val="00B8258E"/>
    <w:rsid w:val="00B83141"/>
    <w:rsid w:val="00B85392"/>
    <w:rsid w:val="00B87616"/>
    <w:rsid w:val="00B90D86"/>
    <w:rsid w:val="00B92148"/>
    <w:rsid w:val="00B93075"/>
    <w:rsid w:val="00B961F2"/>
    <w:rsid w:val="00BA29CB"/>
    <w:rsid w:val="00BA4D59"/>
    <w:rsid w:val="00BA5136"/>
    <w:rsid w:val="00BA6863"/>
    <w:rsid w:val="00BA69F2"/>
    <w:rsid w:val="00BB4A41"/>
    <w:rsid w:val="00BB704B"/>
    <w:rsid w:val="00BC1525"/>
    <w:rsid w:val="00BC16E1"/>
    <w:rsid w:val="00BC7519"/>
    <w:rsid w:val="00BC7BC3"/>
    <w:rsid w:val="00BD330C"/>
    <w:rsid w:val="00BE5950"/>
    <w:rsid w:val="00BE59EA"/>
    <w:rsid w:val="00C00D84"/>
    <w:rsid w:val="00C0470E"/>
    <w:rsid w:val="00C053D6"/>
    <w:rsid w:val="00C069CC"/>
    <w:rsid w:val="00C07E17"/>
    <w:rsid w:val="00C117A6"/>
    <w:rsid w:val="00C121E7"/>
    <w:rsid w:val="00C176D0"/>
    <w:rsid w:val="00C17CEF"/>
    <w:rsid w:val="00C2598A"/>
    <w:rsid w:val="00C30211"/>
    <w:rsid w:val="00C31FD6"/>
    <w:rsid w:val="00C333D5"/>
    <w:rsid w:val="00C33F61"/>
    <w:rsid w:val="00C348E8"/>
    <w:rsid w:val="00C37623"/>
    <w:rsid w:val="00C45E0B"/>
    <w:rsid w:val="00C53BBB"/>
    <w:rsid w:val="00C54311"/>
    <w:rsid w:val="00C558E9"/>
    <w:rsid w:val="00C565B8"/>
    <w:rsid w:val="00C5764C"/>
    <w:rsid w:val="00C63837"/>
    <w:rsid w:val="00C665D3"/>
    <w:rsid w:val="00C67362"/>
    <w:rsid w:val="00C73E07"/>
    <w:rsid w:val="00C7418B"/>
    <w:rsid w:val="00C75826"/>
    <w:rsid w:val="00C76586"/>
    <w:rsid w:val="00C80C3A"/>
    <w:rsid w:val="00C80E8F"/>
    <w:rsid w:val="00C82F10"/>
    <w:rsid w:val="00C85BF0"/>
    <w:rsid w:val="00C874B4"/>
    <w:rsid w:val="00C87961"/>
    <w:rsid w:val="00C9115A"/>
    <w:rsid w:val="00C94B3E"/>
    <w:rsid w:val="00C96995"/>
    <w:rsid w:val="00CA4F64"/>
    <w:rsid w:val="00CA783C"/>
    <w:rsid w:val="00CB24D9"/>
    <w:rsid w:val="00CC2DAB"/>
    <w:rsid w:val="00CC4687"/>
    <w:rsid w:val="00CC6189"/>
    <w:rsid w:val="00CD252C"/>
    <w:rsid w:val="00CD362B"/>
    <w:rsid w:val="00CD4371"/>
    <w:rsid w:val="00CD49B7"/>
    <w:rsid w:val="00CD5BC4"/>
    <w:rsid w:val="00CD6020"/>
    <w:rsid w:val="00CE0668"/>
    <w:rsid w:val="00CE1C3E"/>
    <w:rsid w:val="00CE2FED"/>
    <w:rsid w:val="00CE4284"/>
    <w:rsid w:val="00CE479F"/>
    <w:rsid w:val="00CF02DD"/>
    <w:rsid w:val="00CF1885"/>
    <w:rsid w:val="00CF3FDE"/>
    <w:rsid w:val="00CF6D4C"/>
    <w:rsid w:val="00D017DF"/>
    <w:rsid w:val="00D0361A"/>
    <w:rsid w:val="00D04EAC"/>
    <w:rsid w:val="00D14842"/>
    <w:rsid w:val="00D16B44"/>
    <w:rsid w:val="00D17D42"/>
    <w:rsid w:val="00D201D1"/>
    <w:rsid w:val="00D20963"/>
    <w:rsid w:val="00D21528"/>
    <w:rsid w:val="00D27BCA"/>
    <w:rsid w:val="00D30005"/>
    <w:rsid w:val="00D31C91"/>
    <w:rsid w:val="00D336A8"/>
    <w:rsid w:val="00D351ED"/>
    <w:rsid w:val="00D3768F"/>
    <w:rsid w:val="00D45D3E"/>
    <w:rsid w:val="00D47AC5"/>
    <w:rsid w:val="00D50956"/>
    <w:rsid w:val="00D53C2B"/>
    <w:rsid w:val="00D57765"/>
    <w:rsid w:val="00D6029B"/>
    <w:rsid w:val="00D659D9"/>
    <w:rsid w:val="00D659FC"/>
    <w:rsid w:val="00D66020"/>
    <w:rsid w:val="00D66D63"/>
    <w:rsid w:val="00D75144"/>
    <w:rsid w:val="00D81484"/>
    <w:rsid w:val="00D81A90"/>
    <w:rsid w:val="00D8355C"/>
    <w:rsid w:val="00D857A3"/>
    <w:rsid w:val="00D94400"/>
    <w:rsid w:val="00D97CBB"/>
    <w:rsid w:val="00DA265C"/>
    <w:rsid w:val="00DA3B9A"/>
    <w:rsid w:val="00DA5DAC"/>
    <w:rsid w:val="00DA62FE"/>
    <w:rsid w:val="00DB3ACB"/>
    <w:rsid w:val="00DB66B6"/>
    <w:rsid w:val="00DB6E10"/>
    <w:rsid w:val="00DC33BD"/>
    <w:rsid w:val="00DC4DCB"/>
    <w:rsid w:val="00DD040E"/>
    <w:rsid w:val="00DD29D8"/>
    <w:rsid w:val="00DD51FD"/>
    <w:rsid w:val="00DD77C1"/>
    <w:rsid w:val="00DE1BC3"/>
    <w:rsid w:val="00DE1C83"/>
    <w:rsid w:val="00DE1CDD"/>
    <w:rsid w:val="00DE5B42"/>
    <w:rsid w:val="00DE7DD1"/>
    <w:rsid w:val="00DF013F"/>
    <w:rsid w:val="00DF22D0"/>
    <w:rsid w:val="00DF5421"/>
    <w:rsid w:val="00DF576E"/>
    <w:rsid w:val="00E0025E"/>
    <w:rsid w:val="00E01B44"/>
    <w:rsid w:val="00E02847"/>
    <w:rsid w:val="00E052BC"/>
    <w:rsid w:val="00E101E7"/>
    <w:rsid w:val="00E12C21"/>
    <w:rsid w:val="00E1769F"/>
    <w:rsid w:val="00E27FB2"/>
    <w:rsid w:val="00E313D8"/>
    <w:rsid w:val="00E33DF2"/>
    <w:rsid w:val="00E35077"/>
    <w:rsid w:val="00E36F57"/>
    <w:rsid w:val="00E377C5"/>
    <w:rsid w:val="00E437D6"/>
    <w:rsid w:val="00E52A1D"/>
    <w:rsid w:val="00E56241"/>
    <w:rsid w:val="00E60FB7"/>
    <w:rsid w:val="00E631C8"/>
    <w:rsid w:val="00E65B0B"/>
    <w:rsid w:val="00E65C53"/>
    <w:rsid w:val="00E67039"/>
    <w:rsid w:val="00E73A59"/>
    <w:rsid w:val="00E77048"/>
    <w:rsid w:val="00E83479"/>
    <w:rsid w:val="00E8679B"/>
    <w:rsid w:val="00E913CE"/>
    <w:rsid w:val="00E95457"/>
    <w:rsid w:val="00E95A69"/>
    <w:rsid w:val="00EA2DF2"/>
    <w:rsid w:val="00EA394F"/>
    <w:rsid w:val="00EA7515"/>
    <w:rsid w:val="00EB2919"/>
    <w:rsid w:val="00EB7606"/>
    <w:rsid w:val="00EC07D2"/>
    <w:rsid w:val="00EC304A"/>
    <w:rsid w:val="00EC64B8"/>
    <w:rsid w:val="00EC6C1B"/>
    <w:rsid w:val="00ED2263"/>
    <w:rsid w:val="00ED3072"/>
    <w:rsid w:val="00EE14B7"/>
    <w:rsid w:val="00EE1943"/>
    <w:rsid w:val="00EE2107"/>
    <w:rsid w:val="00EE220B"/>
    <w:rsid w:val="00EE281B"/>
    <w:rsid w:val="00EE5C8F"/>
    <w:rsid w:val="00EF2B90"/>
    <w:rsid w:val="00EF3A7B"/>
    <w:rsid w:val="00EF7E91"/>
    <w:rsid w:val="00F04879"/>
    <w:rsid w:val="00F062AB"/>
    <w:rsid w:val="00F10733"/>
    <w:rsid w:val="00F1651F"/>
    <w:rsid w:val="00F21F05"/>
    <w:rsid w:val="00F253C3"/>
    <w:rsid w:val="00F25900"/>
    <w:rsid w:val="00F26AD1"/>
    <w:rsid w:val="00F2765D"/>
    <w:rsid w:val="00F34A10"/>
    <w:rsid w:val="00F372BB"/>
    <w:rsid w:val="00F42260"/>
    <w:rsid w:val="00F43477"/>
    <w:rsid w:val="00F43DCD"/>
    <w:rsid w:val="00F45CC7"/>
    <w:rsid w:val="00F47B8E"/>
    <w:rsid w:val="00F57D90"/>
    <w:rsid w:val="00F57EE5"/>
    <w:rsid w:val="00F6309E"/>
    <w:rsid w:val="00F70555"/>
    <w:rsid w:val="00F7237C"/>
    <w:rsid w:val="00F76521"/>
    <w:rsid w:val="00F82AA0"/>
    <w:rsid w:val="00F835E1"/>
    <w:rsid w:val="00F93DF4"/>
    <w:rsid w:val="00F94A04"/>
    <w:rsid w:val="00F975CB"/>
    <w:rsid w:val="00FA1C95"/>
    <w:rsid w:val="00FA72D0"/>
    <w:rsid w:val="00FB07EC"/>
    <w:rsid w:val="00FB1BD7"/>
    <w:rsid w:val="00FB1E9F"/>
    <w:rsid w:val="00FB3456"/>
    <w:rsid w:val="00FB4BD6"/>
    <w:rsid w:val="00FB591D"/>
    <w:rsid w:val="00FB6B2E"/>
    <w:rsid w:val="00FC0BF7"/>
    <w:rsid w:val="00FD05C4"/>
    <w:rsid w:val="00FD1C95"/>
    <w:rsid w:val="00FD7E40"/>
    <w:rsid w:val="00FE1F3B"/>
    <w:rsid w:val="00FE2AF5"/>
    <w:rsid w:val="00FE3A23"/>
    <w:rsid w:val="00FE4771"/>
    <w:rsid w:val="00FE5EF2"/>
    <w:rsid w:val="00FE7DDA"/>
    <w:rsid w:val="00FF12F0"/>
    <w:rsid w:val="00FF22C7"/>
    <w:rsid w:val="00FF2DB9"/>
    <w:rsid w:val="00FF6630"/>
    <w:rsid w:val="00FF672B"/>
    <w:rsid w:val="00FF74E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B798A55-D6D7-4434-A40E-F8520885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6995"/>
    <w:rPr>
      <w:sz w:val="24"/>
      <w:szCs w:val="24"/>
    </w:rPr>
  </w:style>
  <w:style w:type="paragraph" w:styleId="3">
    <w:name w:val="heading 3"/>
    <w:basedOn w:val="a0"/>
    <w:link w:val="30"/>
    <w:uiPriority w:val="9"/>
    <w:qFormat/>
    <w:rsid w:val="00C053D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tent1">
    <w:name w:val="content1"/>
    <w:basedOn w:val="a0"/>
    <w:rsid w:val="00DE1CDD"/>
    <w:pPr>
      <w:spacing w:after="150"/>
    </w:pPr>
    <w:rPr>
      <w:color w:val="444444"/>
      <w:sz w:val="18"/>
      <w:szCs w:val="18"/>
    </w:rPr>
  </w:style>
  <w:style w:type="paragraph" w:styleId="HTML">
    <w:name w:val="HTML Preformatted"/>
    <w:basedOn w:val="a0"/>
    <w:link w:val="HTML0"/>
    <w:uiPriority w:val="99"/>
    <w:rsid w:val="006F6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table" w:styleId="a4">
    <w:name w:val="Table Grid"/>
    <w:basedOn w:val="a2"/>
    <w:rsid w:val="009F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5764C"/>
    <w:rPr>
      <w:color w:val="0000FF"/>
      <w:u w:val="single"/>
    </w:rPr>
  </w:style>
  <w:style w:type="paragraph" w:styleId="a6">
    <w:name w:val="footer"/>
    <w:basedOn w:val="a0"/>
    <w:rsid w:val="000A27D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A27DB"/>
  </w:style>
  <w:style w:type="paragraph" w:styleId="a8">
    <w:name w:val="List Paragraph"/>
    <w:basedOn w:val="a0"/>
    <w:uiPriority w:val="34"/>
    <w:qFormat/>
    <w:rsid w:val="008C38F3"/>
    <w:pPr>
      <w:ind w:left="708"/>
    </w:pPr>
  </w:style>
  <w:style w:type="character" w:customStyle="1" w:styleId="30">
    <w:name w:val="Заголовок 3 Знак"/>
    <w:link w:val="3"/>
    <w:uiPriority w:val="9"/>
    <w:rsid w:val="00C053D6"/>
    <w:rPr>
      <w:b/>
      <w:bCs/>
      <w:sz w:val="27"/>
      <w:szCs w:val="27"/>
    </w:rPr>
  </w:style>
  <w:style w:type="character" w:customStyle="1" w:styleId="HTML0">
    <w:name w:val="Стандартный HTML Знак"/>
    <w:link w:val="HTML"/>
    <w:uiPriority w:val="99"/>
    <w:rsid w:val="0047052A"/>
    <w:rPr>
      <w:rFonts w:ascii="Courier New" w:hAnsi="Courier New" w:cs="Courier New"/>
    </w:rPr>
  </w:style>
  <w:style w:type="character" w:customStyle="1" w:styleId="hps">
    <w:name w:val="hps"/>
    <w:basedOn w:val="a1"/>
    <w:rsid w:val="006C485A"/>
  </w:style>
  <w:style w:type="paragraph" w:styleId="a9">
    <w:name w:val="header"/>
    <w:basedOn w:val="a0"/>
    <w:link w:val="aa"/>
    <w:rsid w:val="0067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75FEE"/>
    <w:rPr>
      <w:sz w:val="24"/>
      <w:szCs w:val="24"/>
    </w:rPr>
  </w:style>
  <w:style w:type="paragraph" w:styleId="ab">
    <w:name w:val="Balloon Text"/>
    <w:basedOn w:val="a0"/>
    <w:link w:val="ac"/>
    <w:rsid w:val="00FF2D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F2DB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70312"/>
    <w:pPr>
      <w:numPr>
        <w:numId w:val="20"/>
      </w:numPr>
      <w:contextualSpacing/>
    </w:pPr>
  </w:style>
  <w:style w:type="table" w:customStyle="1" w:styleId="TableStyle3">
    <w:name w:val="TableStyle3"/>
    <w:rsid w:val="00BC7519"/>
    <w:rPr>
      <w:rFonts w:ascii="Arial" w:hAnsi="Arial"/>
      <w:sz w:val="16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BC7519"/>
    <w:pPr>
      <w:spacing w:after="200" w:line="276" w:lineRule="auto"/>
      <w:jc w:val="center"/>
    </w:pPr>
    <w:rPr>
      <w:rFonts w:ascii="Arial" w:hAnsi="Arial"/>
      <w:b/>
      <w:sz w:val="16"/>
      <w:szCs w:val="22"/>
      <w:lang w:val="uk-UA" w:eastAsia="uk-UA"/>
    </w:rPr>
  </w:style>
  <w:style w:type="paragraph" w:customStyle="1" w:styleId="1CStyle25">
    <w:name w:val="1CStyle25"/>
    <w:rsid w:val="00BC7519"/>
    <w:pPr>
      <w:spacing w:after="200" w:line="276" w:lineRule="auto"/>
      <w:jc w:val="right"/>
    </w:pPr>
    <w:rPr>
      <w:rFonts w:ascii="Arial" w:hAnsi="Arial"/>
      <w:szCs w:val="22"/>
      <w:lang w:val="uk-UA" w:eastAsia="uk-UA"/>
    </w:rPr>
  </w:style>
  <w:style w:type="paragraph" w:customStyle="1" w:styleId="1CStyle23">
    <w:name w:val="1CStyle23"/>
    <w:rsid w:val="00BC7519"/>
    <w:pPr>
      <w:spacing w:after="200" w:line="276" w:lineRule="auto"/>
      <w:jc w:val="right"/>
    </w:pPr>
    <w:rPr>
      <w:rFonts w:ascii="Arial" w:hAnsi="Arial"/>
      <w:b/>
      <w:szCs w:val="22"/>
      <w:lang w:val="uk-UA" w:eastAsia="uk-UA"/>
    </w:rPr>
  </w:style>
  <w:style w:type="paragraph" w:customStyle="1" w:styleId="1CStyle18">
    <w:name w:val="1CStyle18"/>
    <w:rsid w:val="00BC7519"/>
    <w:pPr>
      <w:spacing w:after="200" w:line="276" w:lineRule="auto"/>
      <w:jc w:val="center"/>
    </w:pPr>
    <w:rPr>
      <w:rFonts w:ascii="Calibri" w:hAnsi="Calibri"/>
      <w:sz w:val="22"/>
      <w:szCs w:val="22"/>
      <w:lang w:val="uk-UA" w:eastAsia="uk-UA"/>
    </w:rPr>
  </w:style>
  <w:style w:type="paragraph" w:customStyle="1" w:styleId="1CStyle20">
    <w:name w:val="1CStyle20"/>
    <w:rsid w:val="00BC7519"/>
    <w:pPr>
      <w:spacing w:after="200" w:line="276" w:lineRule="auto"/>
      <w:jc w:val="center"/>
    </w:pPr>
    <w:rPr>
      <w:rFonts w:ascii="Arial" w:hAnsi="Arial"/>
      <w:szCs w:val="22"/>
      <w:lang w:val="uk-UA" w:eastAsia="uk-UA"/>
    </w:rPr>
  </w:style>
  <w:style w:type="paragraph" w:customStyle="1" w:styleId="1CStyle12">
    <w:name w:val="1CStyle12"/>
    <w:rsid w:val="00BC7519"/>
    <w:pPr>
      <w:spacing w:after="200" w:line="276" w:lineRule="auto"/>
      <w:jc w:val="center"/>
    </w:pPr>
    <w:rPr>
      <w:rFonts w:ascii="Arial" w:hAnsi="Arial"/>
      <w:szCs w:val="22"/>
      <w:lang w:val="uk-UA" w:eastAsia="uk-UA"/>
    </w:rPr>
  </w:style>
  <w:style w:type="paragraph" w:customStyle="1" w:styleId="1CStyle17">
    <w:name w:val="1CStyle17"/>
    <w:rsid w:val="00BC7519"/>
    <w:pPr>
      <w:spacing w:after="200" w:line="276" w:lineRule="auto"/>
      <w:jc w:val="center"/>
    </w:pPr>
    <w:rPr>
      <w:rFonts w:ascii="Arial" w:hAnsi="Arial"/>
      <w:b/>
      <w:sz w:val="16"/>
      <w:szCs w:val="22"/>
      <w:lang w:val="uk-UA" w:eastAsia="uk-UA"/>
    </w:rPr>
  </w:style>
  <w:style w:type="paragraph" w:customStyle="1" w:styleId="1CStyle16">
    <w:name w:val="1CStyle16"/>
    <w:rsid w:val="00BC7519"/>
    <w:pPr>
      <w:spacing w:after="200" w:line="276" w:lineRule="auto"/>
      <w:jc w:val="center"/>
    </w:pPr>
    <w:rPr>
      <w:rFonts w:ascii="Arial" w:hAnsi="Arial"/>
      <w:b/>
      <w:sz w:val="16"/>
      <w:szCs w:val="22"/>
      <w:lang w:val="uk-UA" w:eastAsia="uk-UA"/>
    </w:rPr>
  </w:style>
  <w:style w:type="paragraph" w:customStyle="1" w:styleId="1CStyle21">
    <w:name w:val="1CStyle21"/>
    <w:rsid w:val="00BC7519"/>
    <w:pPr>
      <w:spacing w:after="200" w:line="276" w:lineRule="auto"/>
      <w:jc w:val="right"/>
    </w:pPr>
    <w:rPr>
      <w:rFonts w:ascii="Arial" w:hAnsi="Arial"/>
      <w:szCs w:val="22"/>
      <w:lang w:val="uk-UA" w:eastAsia="uk-UA"/>
    </w:rPr>
  </w:style>
  <w:style w:type="paragraph" w:customStyle="1" w:styleId="1CStyle19">
    <w:name w:val="1CStyle19"/>
    <w:rsid w:val="00BC7519"/>
    <w:pPr>
      <w:spacing w:after="200" w:line="276" w:lineRule="auto"/>
      <w:jc w:val="center"/>
    </w:pPr>
    <w:rPr>
      <w:rFonts w:ascii="Arial" w:hAnsi="Arial"/>
      <w:szCs w:val="22"/>
      <w:lang w:val="uk-UA" w:eastAsia="uk-UA"/>
    </w:rPr>
  </w:style>
  <w:style w:type="paragraph" w:customStyle="1" w:styleId="1CStyle26">
    <w:name w:val="1CStyle26"/>
    <w:rsid w:val="00BC7519"/>
    <w:pPr>
      <w:spacing w:after="200" w:line="276" w:lineRule="auto"/>
      <w:jc w:val="right"/>
    </w:pPr>
    <w:rPr>
      <w:rFonts w:ascii="Arial" w:hAnsi="Arial"/>
      <w:szCs w:val="22"/>
      <w:lang w:val="uk-UA" w:eastAsia="uk-UA"/>
    </w:rPr>
  </w:style>
  <w:style w:type="paragraph" w:customStyle="1" w:styleId="1CStyle24">
    <w:name w:val="1CStyle24"/>
    <w:rsid w:val="00BC7519"/>
    <w:pPr>
      <w:spacing w:after="200" w:line="276" w:lineRule="auto"/>
      <w:jc w:val="right"/>
    </w:pPr>
    <w:rPr>
      <w:rFonts w:ascii="Arial" w:hAnsi="Arial"/>
      <w:b/>
      <w:szCs w:val="22"/>
      <w:lang w:val="uk-UA" w:eastAsia="uk-UA"/>
    </w:rPr>
  </w:style>
  <w:style w:type="paragraph" w:customStyle="1" w:styleId="1CStyle22">
    <w:name w:val="1CStyle22"/>
    <w:rsid w:val="00BC7519"/>
    <w:pPr>
      <w:spacing w:after="200" w:line="276" w:lineRule="auto"/>
      <w:jc w:val="right"/>
    </w:pPr>
    <w:rPr>
      <w:rFonts w:ascii="Arial" w:hAnsi="Arial"/>
      <w:szCs w:val="22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713C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13C0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o.interatletik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.nesterovsky@interatletika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87;&#1086;&#1079;&#1080;&#1094;&#1110;&#1111;\&#1050;&#1088;&#1086;&#1087;&#1080;&#1074;&#1085;&#1080;&#1094;&#1100;&#1082;&#1080;&#1081;\28.03.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28.03.17</Template>
  <TotalTime>2</TotalTime>
  <Pages>3</Pages>
  <Words>414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www.bodro.org.ua</Company>
  <LinksUpToDate>false</LinksUpToDate>
  <CharactersWithSpaces>3144</CharactersWithSpaces>
  <SharedDoc>false</SharedDoc>
  <HLinks>
    <vt:vector size="18" baseType="variant"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mailto:cdso@ukr.net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mailto:p.nesterovsky@interatletika.com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http://www.diso.interatletika.com/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Dio019</dc:creator>
  <cp:keywords/>
  <cp:lastModifiedBy>Володимир</cp:lastModifiedBy>
  <cp:revision>4</cp:revision>
  <cp:lastPrinted>2017-03-22T05:45:00Z</cp:lastPrinted>
  <dcterms:created xsi:type="dcterms:W3CDTF">2019-05-27T12:06:00Z</dcterms:created>
  <dcterms:modified xsi:type="dcterms:W3CDTF">2019-05-27T12:07:00Z</dcterms:modified>
</cp:coreProperties>
</file>